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6B" w:rsidRDefault="0014766B" w:rsidP="0014766B">
      <w:pPr>
        <w:spacing w:line="360" w:lineRule="auto"/>
        <w:ind w:left="357" w:firstLine="357"/>
        <w:rPr>
          <w:u w:val="single"/>
        </w:rPr>
      </w:pPr>
    </w:p>
    <w:p w:rsidR="0014766B" w:rsidRDefault="0014766B" w:rsidP="0014766B">
      <w:pPr>
        <w:spacing w:line="360" w:lineRule="auto"/>
        <w:ind w:left="357" w:firstLine="357"/>
        <w:rPr>
          <w:u w:val="single"/>
        </w:rPr>
      </w:pPr>
    </w:p>
    <w:p w:rsidR="000B5359" w:rsidRDefault="00DF757D" w:rsidP="0014766B">
      <w:pPr>
        <w:spacing w:line="360" w:lineRule="auto"/>
        <w:ind w:left="357" w:firstLine="357"/>
        <w:jc w:val="center"/>
        <w:rPr>
          <w:sz w:val="28"/>
          <w:u w:val="single"/>
        </w:rPr>
      </w:pPr>
      <w:r w:rsidRPr="0014766B">
        <w:rPr>
          <w:sz w:val="28"/>
          <w:u w:val="single"/>
        </w:rPr>
        <w:t>Maturitní okruhy z</w:t>
      </w:r>
      <w:r w:rsidR="009676C5" w:rsidRPr="0014766B">
        <w:rPr>
          <w:sz w:val="28"/>
          <w:u w:val="single"/>
        </w:rPr>
        <w:t xml:space="preserve"> </w:t>
      </w:r>
      <w:r w:rsidR="0014766B" w:rsidRPr="0014766B">
        <w:rPr>
          <w:sz w:val="28"/>
          <w:u w:val="single"/>
        </w:rPr>
        <w:t xml:space="preserve"> matematiky </w:t>
      </w:r>
      <w:r w:rsidRPr="0014766B">
        <w:rPr>
          <w:sz w:val="28"/>
          <w:u w:val="single"/>
        </w:rPr>
        <w:t>2018/2019</w:t>
      </w:r>
    </w:p>
    <w:p w:rsidR="0014766B" w:rsidRPr="0014766B" w:rsidRDefault="0014766B" w:rsidP="0014766B">
      <w:pPr>
        <w:spacing w:line="360" w:lineRule="auto"/>
        <w:ind w:left="357" w:firstLine="357"/>
        <w:jc w:val="center"/>
        <w:rPr>
          <w:sz w:val="28"/>
          <w:u w:val="single"/>
        </w:rPr>
      </w:pPr>
    </w:p>
    <w:p w:rsidR="000B5359" w:rsidRPr="0014766B" w:rsidRDefault="000B535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R</w:t>
      </w:r>
      <w:r w:rsidR="00DF757D" w:rsidRPr="0014766B">
        <w:t>ovnice</w:t>
      </w:r>
      <w:r w:rsidRPr="0014766B">
        <w:t xml:space="preserve"> a ner</w:t>
      </w:r>
      <w:r w:rsidR="00DF757D" w:rsidRPr="0014766B">
        <w:t>ovnice</w:t>
      </w:r>
      <w:r w:rsidRPr="0014766B">
        <w:t xml:space="preserve"> (i parametrické, i s absolutní</w:t>
      </w:r>
      <w:r w:rsidR="00DF757D" w:rsidRPr="0014766B">
        <w:t xml:space="preserve"> </w:t>
      </w:r>
      <w:r w:rsidRPr="0014766B">
        <w:t>hodnotou), mocniny a odmocniny</w:t>
      </w:r>
      <w:r w:rsidR="00EB1B2D" w:rsidRPr="0014766B">
        <w:t xml:space="preserve">, algebraické výrazy                                                                                         </w:t>
      </w:r>
      <w:r w:rsidR="003C1969" w:rsidRPr="0014766B">
        <w:t xml:space="preserve"> </w:t>
      </w:r>
      <w:r w:rsidR="00DE292F" w:rsidRPr="0014766B">
        <w:t xml:space="preserve"> </w:t>
      </w:r>
      <w:r w:rsidR="003C1969" w:rsidRPr="0014766B">
        <w:t xml:space="preserve"> </w:t>
      </w:r>
    </w:p>
    <w:p w:rsidR="000B5359" w:rsidRPr="0014766B" w:rsidRDefault="000B535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F</w:t>
      </w:r>
      <w:r w:rsidR="00DF757D" w:rsidRPr="0014766B">
        <w:t>unk</w:t>
      </w:r>
      <w:r w:rsidRPr="0014766B">
        <w:t>ce lineární, kvadratické, mocninné, lineární lomená, graf</w:t>
      </w:r>
      <w:r w:rsidR="00DF757D" w:rsidRPr="0014766B">
        <w:t>ické</w:t>
      </w:r>
      <w:r w:rsidRPr="0014766B">
        <w:t xml:space="preserve"> řešení r</w:t>
      </w:r>
      <w:r w:rsidR="00DF757D" w:rsidRPr="0014766B">
        <w:t>ovni</w:t>
      </w:r>
      <w:r w:rsidRPr="0014766B">
        <w:t>c a ner</w:t>
      </w:r>
      <w:r w:rsidR="00DF757D" w:rsidRPr="0014766B">
        <w:t>ovnic</w:t>
      </w:r>
      <w:r w:rsidRPr="0014766B">
        <w:t xml:space="preserve"> </w:t>
      </w:r>
      <w:r w:rsidR="00DE292F" w:rsidRPr="0014766B">
        <w:t xml:space="preserve">  </w:t>
      </w:r>
    </w:p>
    <w:p w:rsidR="002F5A92" w:rsidRPr="0014766B" w:rsidRDefault="000B535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F</w:t>
      </w:r>
      <w:r w:rsidR="00DF757D" w:rsidRPr="0014766B">
        <w:t>unk</w:t>
      </w:r>
      <w:r w:rsidRPr="0014766B">
        <w:t xml:space="preserve">ce exponenciální, logaritmické, grafy, </w:t>
      </w:r>
      <w:r w:rsidR="002F5A92" w:rsidRPr="0014766B">
        <w:t>vlastnosti f</w:t>
      </w:r>
      <w:r w:rsidR="00DF757D" w:rsidRPr="0014766B">
        <w:t>unk</w:t>
      </w:r>
      <w:r w:rsidR="002F5A92" w:rsidRPr="0014766B">
        <w:t>cí</w:t>
      </w:r>
      <w:r w:rsidR="00DF757D" w:rsidRPr="0014766B">
        <w:t>,</w:t>
      </w:r>
      <w:r w:rsidR="002F5A92" w:rsidRPr="0014766B">
        <w:t xml:space="preserve"> </w:t>
      </w:r>
      <w:r w:rsidR="00DF757D" w:rsidRPr="0014766B">
        <w:t xml:space="preserve">exponenciální a logaritmické rovnice, nerovnice, logaritmus                                        </w:t>
      </w:r>
      <w:r w:rsidR="002F5A92" w:rsidRPr="0014766B">
        <w:t xml:space="preserve">          </w:t>
      </w:r>
      <w:r w:rsidRPr="0014766B">
        <w:t xml:space="preserve">          </w:t>
      </w:r>
    </w:p>
    <w:p w:rsidR="000B5359" w:rsidRPr="0014766B" w:rsidRDefault="000B535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Goniometrické f</w:t>
      </w:r>
      <w:r w:rsidR="00DF757D" w:rsidRPr="0014766B">
        <w:t>unk</w:t>
      </w:r>
      <w:r w:rsidRPr="0014766B">
        <w:t xml:space="preserve">ce, grafy </w:t>
      </w:r>
      <w:r w:rsidRPr="0014766B">
        <w:tab/>
        <w:t xml:space="preserve">           </w:t>
      </w:r>
      <w:r w:rsidR="00265716" w:rsidRPr="0014766B">
        <w:tab/>
      </w:r>
      <w:r w:rsidR="003C1969" w:rsidRPr="0014766B">
        <w:tab/>
      </w:r>
      <w:r w:rsidR="002F5A92" w:rsidRPr="0014766B">
        <w:t xml:space="preserve">                                                </w:t>
      </w:r>
    </w:p>
    <w:p w:rsidR="002F5A92" w:rsidRPr="0014766B" w:rsidRDefault="002F5A92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Goniometrické r</w:t>
      </w:r>
      <w:r w:rsidR="00DF757D" w:rsidRPr="0014766B">
        <w:t>ovni</w:t>
      </w:r>
      <w:r w:rsidRPr="0014766B">
        <w:t>ce a ner</w:t>
      </w:r>
      <w:r w:rsidR="00DF757D" w:rsidRPr="0014766B">
        <w:t>ovni</w:t>
      </w:r>
      <w:r w:rsidRPr="0014766B">
        <w:t>ce, vzorce, tabulka zákl</w:t>
      </w:r>
      <w:r w:rsidR="00DF757D" w:rsidRPr="0014766B">
        <w:t>adních</w:t>
      </w:r>
      <w:r w:rsidRPr="0014766B">
        <w:t xml:space="preserve"> goniom</w:t>
      </w:r>
      <w:r w:rsidR="00DF757D" w:rsidRPr="0014766B">
        <w:t>etrických</w:t>
      </w:r>
      <w:r w:rsidRPr="0014766B">
        <w:t xml:space="preserve"> hodnot                </w:t>
      </w:r>
      <w:r w:rsidR="004448E8" w:rsidRPr="0014766B">
        <w:t xml:space="preserve"> </w:t>
      </w:r>
      <w:r w:rsidRPr="0014766B">
        <w:t xml:space="preserve"> </w:t>
      </w:r>
    </w:p>
    <w:p w:rsidR="000B5359" w:rsidRPr="0014766B" w:rsidRDefault="000B535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proofErr w:type="spellStart"/>
      <w:r w:rsidRPr="0014766B">
        <w:t>Trigoniometrie</w:t>
      </w:r>
      <w:proofErr w:type="spellEnd"/>
      <w:r w:rsidR="00DF757D" w:rsidRPr="0014766B">
        <w:t xml:space="preserve">, </w:t>
      </w:r>
      <w:r w:rsidR="00DE292F" w:rsidRPr="0014766B">
        <w:t xml:space="preserve">pravoúhlý a obecný trojúhelník, </w:t>
      </w:r>
      <w:r w:rsidRPr="0014766B">
        <w:t>sinová a k</w:t>
      </w:r>
      <w:r w:rsidR="0014766B">
        <w:t>osinová věta, užití v praxi</w:t>
      </w:r>
      <w:r w:rsidR="00DE292F" w:rsidRPr="0014766B">
        <w:t xml:space="preserve">                                                                </w:t>
      </w:r>
      <w:r w:rsidRPr="0014766B">
        <w:t xml:space="preserve"> </w:t>
      </w:r>
    </w:p>
    <w:p w:rsidR="000B5359" w:rsidRPr="0014766B" w:rsidRDefault="000B535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 xml:space="preserve">Planimetrie, Pythagorova věta, </w:t>
      </w:r>
      <w:proofErr w:type="spellStart"/>
      <w:r w:rsidRPr="0014766B">
        <w:t>Eukl</w:t>
      </w:r>
      <w:r w:rsidR="00DF757D" w:rsidRPr="0014766B">
        <w:t>eidovy</w:t>
      </w:r>
      <w:proofErr w:type="spellEnd"/>
      <w:r w:rsidRPr="0014766B">
        <w:t xml:space="preserve"> věty, podobnost, obsahy a obvody rovinných útvarů</w:t>
      </w:r>
      <w:r w:rsidR="00265716" w:rsidRPr="0014766B">
        <w:t>, vlastnosti rovinných útvarů</w:t>
      </w:r>
      <w:r w:rsidRPr="0014766B">
        <w:t xml:space="preserve">                                                                </w:t>
      </w:r>
      <w:r w:rsidR="00DE292F" w:rsidRPr="0014766B">
        <w:t xml:space="preserve"> </w:t>
      </w:r>
      <w:r w:rsidR="00476241" w:rsidRPr="0014766B">
        <w:t xml:space="preserve">  </w:t>
      </w:r>
      <w:r w:rsidRPr="0014766B">
        <w:t xml:space="preserve"> </w:t>
      </w:r>
    </w:p>
    <w:p w:rsidR="00265716" w:rsidRPr="0014766B" w:rsidRDefault="00265716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 xml:space="preserve">Shodná zobrazení, stejnolehlost </w:t>
      </w:r>
      <w:r w:rsidRPr="0014766B">
        <w:tab/>
      </w:r>
      <w:r w:rsidR="00F23D6A" w:rsidRPr="0014766B">
        <w:t xml:space="preserve">                        </w:t>
      </w:r>
      <w:r w:rsidRPr="0014766B">
        <w:tab/>
      </w:r>
      <w:r w:rsidRPr="0014766B">
        <w:tab/>
      </w:r>
      <w:r w:rsidR="002F5A92" w:rsidRPr="0014766B">
        <w:t xml:space="preserve">            </w:t>
      </w:r>
      <w:r w:rsidR="00DE292F" w:rsidRPr="0014766B">
        <w:t xml:space="preserve"> </w:t>
      </w:r>
      <w:r w:rsidR="002F5A92" w:rsidRPr="0014766B">
        <w:t xml:space="preserve">  </w:t>
      </w:r>
    </w:p>
    <w:p w:rsidR="00265716" w:rsidRPr="0014766B" w:rsidRDefault="00265716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Stereometrie</w:t>
      </w:r>
      <w:r w:rsidR="00E5363B" w:rsidRPr="0014766B">
        <w:t xml:space="preserve"> syntet</w:t>
      </w:r>
      <w:r w:rsidR="00DE292F" w:rsidRPr="0014766B">
        <w:t>ická</w:t>
      </w:r>
      <w:r w:rsidRPr="0014766B">
        <w:t>, řezy na tělesech, průseč</w:t>
      </w:r>
      <w:r w:rsidR="00DF757D" w:rsidRPr="0014766B">
        <w:t>íky</w:t>
      </w:r>
      <w:r w:rsidRPr="0014766B">
        <w:t xml:space="preserve"> přímky s</w:t>
      </w:r>
      <w:r w:rsidR="00F23D6A" w:rsidRPr="0014766B">
        <w:t> </w:t>
      </w:r>
      <w:r w:rsidRPr="0014766B">
        <w:t>tělesem</w:t>
      </w:r>
      <w:r w:rsidR="00F23D6A" w:rsidRPr="0014766B">
        <w:t xml:space="preserve"> </w:t>
      </w:r>
      <w:r w:rsidR="00DE292F" w:rsidRPr="0014766B">
        <w:t xml:space="preserve">              </w:t>
      </w:r>
    </w:p>
    <w:p w:rsidR="00DF757D" w:rsidRPr="0014766B" w:rsidRDefault="00265716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 xml:space="preserve">Stereometrie </w:t>
      </w:r>
      <w:r w:rsidR="00E5363B" w:rsidRPr="0014766B">
        <w:t xml:space="preserve">syntetická </w:t>
      </w:r>
      <w:r w:rsidRPr="0014766B">
        <w:t xml:space="preserve">metrická, </w:t>
      </w:r>
      <w:r w:rsidR="00DF757D" w:rsidRPr="0014766B">
        <w:t>objemy a povrchy</w:t>
      </w:r>
      <w:r w:rsidRPr="0014766B">
        <w:t xml:space="preserve"> těles, odchylky, vzdálenosti</w:t>
      </w:r>
      <w:r w:rsidR="00F23D6A" w:rsidRPr="0014766B">
        <w:t xml:space="preserve"> </w:t>
      </w:r>
      <w:r w:rsidR="00DE292F" w:rsidRPr="0014766B">
        <w:t xml:space="preserve">            </w:t>
      </w:r>
    </w:p>
    <w:p w:rsidR="00F23D6A" w:rsidRPr="0014766B" w:rsidRDefault="00265716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Analytická geometrie v</w:t>
      </w:r>
      <w:r w:rsidR="00DE292F" w:rsidRPr="0014766B">
        <w:t> </w:t>
      </w:r>
      <w:r w:rsidRPr="0014766B">
        <w:t>rovině</w:t>
      </w:r>
      <w:r w:rsidR="00DE292F" w:rsidRPr="0014766B">
        <w:t xml:space="preserve">, </w:t>
      </w:r>
      <w:r w:rsidRPr="0014766B">
        <w:t>polohové vlastnosti geom</w:t>
      </w:r>
      <w:r w:rsidR="00DF757D" w:rsidRPr="0014766B">
        <w:t>etrických</w:t>
      </w:r>
      <w:r w:rsidRPr="0014766B">
        <w:t xml:space="preserve"> útvarů</w:t>
      </w:r>
      <w:r w:rsidR="00F23D6A" w:rsidRPr="0014766B">
        <w:t xml:space="preserve"> </w:t>
      </w:r>
      <w:r w:rsidR="00DE292F" w:rsidRPr="0014766B">
        <w:t xml:space="preserve">          </w:t>
      </w:r>
      <w:r w:rsidR="00F23D6A" w:rsidRPr="0014766B">
        <w:t xml:space="preserve"> </w:t>
      </w:r>
      <w:r w:rsidR="00DE292F" w:rsidRPr="0014766B">
        <w:t xml:space="preserve"> </w:t>
      </w:r>
    </w:p>
    <w:p w:rsidR="00E5363B" w:rsidRPr="0014766B" w:rsidRDefault="00265716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Analytická geometrie v rovině, metrické vlastnosti geom</w:t>
      </w:r>
      <w:r w:rsidR="00DF757D" w:rsidRPr="0014766B">
        <w:t>etrických</w:t>
      </w:r>
      <w:r w:rsidRPr="0014766B">
        <w:t xml:space="preserve"> </w:t>
      </w:r>
      <w:r w:rsidR="00E5363B" w:rsidRPr="0014766B">
        <w:t>ú</w:t>
      </w:r>
      <w:r w:rsidRPr="0014766B">
        <w:t>tvarů</w:t>
      </w:r>
      <w:r w:rsidR="00E5363B" w:rsidRPr="0014766B">
        <w:tab/>
      </w:r>
      <w:r w:rsidR="00F23D6A" w:rsidRPr="0014766B">
        <w:t xml:space="preserve">           </w:t>
      </w:r>
    </w:p>
    <w:p w:rsidR="00F23D6A" w:rsidRPr="0014766B" w:rsidRDefault="00E5363B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Kuželosečky, vlastnosti, přímka a kuželosečka</w:t>
      </w:r>
      <w:r w:rsidR="00F23D6A" w:rsidRPr="0014766B">
        <w:t xml:space="preserve">                                              </w:t>
      </w:r>
    </w:p>
    <w:p w:rsidR="00DF757D" w:rsidRPr="0014766B" w:rsidRDefault="00E5363B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Analytická geometrie v prostoru, vektory</w:t>
      </w:r>
      <w:r w:rsidR="00DE292F" w:rsidRPr="0014766B">
        <w:t>,</w:t>
      </w:r>
      <w:r w:rsidRPr="0014766B">
        <w:t xml:space="preserve"> polohové </w:t>
      </w:r>
      <w:r w:rsidR="00DE292F" w:rsidRPr="0014766B">
        <w:t>vlastnosti</w:t>
      </w:r>
      <w:r w:rsidR="00F23D6A" w:rsidRPr="0014766B">
        <w:t xml:space="preserve"> </w:t>
      </w:r>
      <w:r w:rsidR="00DE292F" w:rsidRPr="0014766B">
        <w:t xml:space="preserve">                     </w:t>
      </w:r>
    </w:p>
    <w:p w:rsidR="00E5363B" w:rsidRPr="0014766B" w:rsidRDefault="00E5363B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Analytická geometrie v prostoru, metrické vlastnosti</w:t>
      </w:r>
      <w:r w:rsidRPr="0014766B">
        <w:tab/>
      </w:r>
      <w:r w:rsidRPr="0014766B">
        <w:tab/>
      </w:r>
    </w:p>
    <w:p w:rsidR="00E5363B" w:rsidRPr="0014766B" w:rsidRDefault="00E5363B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Statistika</w:t>
      </w:r>
      <w:r w:rsidRPr="0014766B">
        <w:tab/>
      </w:r>
      <w:r w:rsidRPr="0014766B">
        <w:tab/>
      </w:r>
      <w:r w:rsidR="00DE292F" w:rsidRPr="0014766B">
        <w:t xml:space="preserve">    </w:t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="00476241" w:rsidRPr="0014766B">
        <w:t xml:space="preserve"> </w:t>
      </w:r>
      <w:r w:rsidR="00DE292F" w:rsidRPr="0014766B">
        <w:t xml:space="preserve">  </w:t>
      </w:r>
    </w:p>
    <w:p w:rsidR="00E5363B" w:rsidRPr="0014766B" w:rsidRDefault="00E5363B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Finanční matematika</w:t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="00DE292F" w:rsidRPr="0014766B">
        <w:t xml:space="preserve">  </w:t>
      </w:r>
      <w:r w:rsidR="00476241" w:rsidRPr="0014766B">
        <w:t xml:space="preserve"> </w:t>
      </w:r>
    </w:p>
    <w:p w:rsidR="00DF757D" w:rsidRPr="0014766B" w:rsidRDefault="003C196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Výroková logika</w:t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Pr="0014766B">
        <w:tab/>
      </w:r>
      <w:r w:rsidR="00DE292F" w:rsidRPr="0014766B">
        <w:t xml:space="preserve">  </w:t>
      </w:r>
      <w:r w:rsidRPr="0014766B">
        <w:tab/>
      </w:r>
      <w:r w:rsidR="00DB1701" w:rsidRPr="0014766B">
        <w:t xml:space="preserve">  </w:t>
      </w:r>
      <w:r w:rsidR="00476241" w:rsidRPr="0014766B">
        <w:t xml:space="preserve"> </w:t>
      </w:r>
    </w:p>
    <w:p w:rsidR="0055295D" w:rsidRPr="0014766B" w:rsidRDefault="0055295D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 xml:space="preserve">Posloupnosti a jejich vlastnosti, grafy                                               </w:t>
      </w:r>
      <w:r w:rsidR="00DE292F" w:rsidRPr="0014766B">
        <w:t xml:space="preserve">        </w:t>
      </w:r>
      <w:r w:rsidRPr="0014766B">
        <w:t xml:space="preserve"> </w:t>
      </w:r>
      <w:r w:rsidR="00DB1701" w:rsidRPr="0014766B">
        <w:t xml:space="preserve">  </w:t>
      </w:r>
      <w:r w:rsidRPr="0014766B">
        <w:t xml:space="preserve">    </w:t>
      </w:r>
      <w:r w:rsidR="004448E8" w:rsidRPr="0014766B">
        <w:t xml:space="preserve"> </w:t>
      </w:r>
      <w:r w:rsidR="00476241" w:rsidRPr="0014766B">
        <w:t xml:space="preserve"> </w:t>
      </w:r>
      <w:r w:rsidRPr="0014766B">
        <w:t xml:space="preserve"> </w:t>
      </w:r>
    </w:p>
    <w:p w:rsidR="0055295D" w:rsidRPr="0014766B" w:rsidRDefault="0055295D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Aritmetická posloupnost</w:t>
      </w:r>
      <w:r w:rsidR="006D5D47" w:rsidRPr="0014766B">
        <w:t>, geometrická posloupnost</w:t>
      </w:r>
      <w:r w:rsidRPr="0014766B">
        <w:t xml:space="preserve">                                   </w:t>
      </w:r>
      <w:r w:rsidR="00DB1701" w:rsidRPr="0014766B">
        <w:t xml:space="preserve">   </w:t>
      </w:r>
      <w:r w:rsidRPr="0014766B">
        <w:t xml:space="preserve">    </w:t>
      </w:r>
      <w:r w:rsidR="00476241" w:rsidRPr="0014766B">
        <w:t xml:space="preserve"> </w:t>
      </w:r>
    </w:p>
    <w:p w:rsidR="006D5D47" w:rsidRPr="0014766B" w:rsidRDefault="00F314D9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 xml:space="preserve">Užití posloupností, nekonečné řady                                                                   </w:t>
      </w:r>
    </w:p>
    <w:p w:rsidR="006D5D47" w:rsidRPr="0014766B" w:rsidRDefault="00DE292F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Faktoriály a kombinačními čísly</w:t>
      </w:r>
      <w:r w:rsidR="004448E8" w:rsidRPr="0014766B">
        <w:t xml:space="preserve">                                                                      </w:t>
      </w:r>
      <w:r w:rsidRPr="0014766B">
        <w:t xml:space="preserve"> </w:t>
      </w:r>
    </w:p>
    <w:p w:rsidR="0055295D" w:rsidRPr="0014766B" w:rsidRDefault="00DF757D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Kombinatorika a p</w:t>
      </w:r>
      <w:r w:rsidR="006D5D47" w:rsidRPr="0014766B">
        <w:t xml:space="preserve">ravděpodobnost </w:t>
      </w:r>
      <w:r w:rsidR="004448E8" w:rsidRPr="0014766B">
        <w:t xml:space="preserve">         </w:t>
      </w:r>
      <w:bookmarkStart w:id="0" w:name="_GoBack"/>
      <w:bookmarkEnd w:id="0"/>
      <w:r w:rsidR="004448E8" w:rsidRPr="0014766B">
        <w:t xml:space="preserve">                                                             </w:t>
      </w:r>
      <w:r w:rsidR="00476241" w:rsidRPr="0014766B">
        <w:t xml:space="preserve">   </w:t>
      </w:r>
      <w:r w:rsidR="004448E8" w:rsidRPr="0014766B">
        <w:t xml:space="preserve">     </w:t>
      </w:r>
    </w:p>
    <w:p w:rsidR="006D5D47" w:rsidRPr="0014766B" w:rsidRDefault="006D5D47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>Komplexní čísla</w:t>
      </w:r>
      <w:r w:rsidR="004448E8" w:rsidRPr="0014766B">
        <w:t xml:space="preserve">                                                                   </w:t>
      </w:r>
      <w:r w:rsidR="00476241" w:rsidRPr="0014766B">
        <w:t xml:space="preserve"> </w:t>
      </w:r>
      <w:r w:rsidR="004448E8" w:rsidRPr="0014766B">
        <w:t xml:space="preserve"> </w:t>
      </w:r>
    </w:p>
    <w:p w:rsidR="009676C5" w:rsidRPr="0014766B" w:rsidRDefault="009676C5" w:rsidP="0014766B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 w:rsidRPr="0014766B">
        <w:t xml:space="preserve">Binomické rovnice                                                                                                    </w:t>
      </w:r>
    </w:p>
    <w:sectPr w:rsidR="009676C5" w:rsidRPr="0014766B" w:rsidSect="00F73813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6B" w:rsidRDefault="0014766B" w:rsidP="0014766B">
      <w:r>
        <w:separator/>
      </w:r>
    </w:p>
  </w:endnote>
  <w:endnote w:type="continuationSeparator" w:id="0">
    <w:p w:rsidR="0014766B" w:rsidRDefault="0014766B" w:rsidP="0014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6B" w:rsidRDefault="0014766B" w:rsidP="0014766B">
      <w:r>
        <w:separator/>
      </w:r>
    </w:p>
  </w:footnote>
  <w:footnote w:type="continuationSeparator" w:id="0">
    <w:p w:rsidR="0014766B" w:rsidRDefault="0014766B" w:rsidP="0014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B" w:rsidRDefault="0014766B">
    <w:pPr>
      <w:pStyle w:val="Zhlav"/>
    </w:pPr>
    <w:r>
      <w:rPr>
        <w:noProof/>
      </w:rPr>
      <w:drawing>
        <wp:inline distT="0" distB="0" distL="0" distR="0" wp14:anchorId="78FDE57B" wp14:editId="686C666B">
          <wp:extent cx="2303780" cy="507365"/>
          <wp:effectExtent l="0" t="0" r="1270" b="698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88"/>
    <w:multiLevelType w:val="hybridMultilevel"/>
    <w:tmpl w:val="F7DEB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5F73"/>
    <w:multiLevelType w:val="hybridMultilevel"/>
    <w:tmpl w:val="E79A878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74E6F"/>
    <w:multiLevelType w:val="hybridMultilevel"/>
    <w:tmpl w:val="ED382B94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805"/>
    <w:rsid w:val="00027431"/>
    <w:rsid w:val="000B5359"/>
    <w:rsid w:val="000E6595"/>
    <w:rsid w:val="0014766B"/>
    <w:rsid w:val="00154A28"/>
    <w:rsid w:val="00216936"/>
    <w:rsid w:val="00265716"/>
    <w:rsid w:val="002D24D0"/>
    <w:rsid w:val="002F5A92"/>
    <w:rsid w:val="00337927"/>
    <w:rsid w:val="0036490A"/>
    <w:rsid w:val="003C1969"/>
    <w:rsid w:val="004448E8"/>
    <w:rsid w:val="00476241"/>
    <w:rsid w:val="00533462"/>
    <w:rsid w:val="005517C4"/>
    <w:rsid w:val="0055295D"/>
    <w:rsid w:val="00655523"/>
    <w:rsid w:val="006A504A"/>
    <w:rsid w:val="006D5D47"/>
    <w:rsid w:val="007D1374"/>
    <w:rsid w:val="008D5805"/>
    <w:rsid w:val="009676C5"/>
    <w:rsid w:val="00AB762B"/>
    <w:rsid w:val="00AD687B"/>
    <w:rsid w:val="00B91D0F"/>
    <w:rsid w:val="00C50DDB"/>
    <w:rsid w:val="00C6517C"/>
    <w:rsid w:val="00DB1701"/>
    <w:rsid w:val="00DE292F"/>
    <w:rsid w:val="00DF757D"/>
    <w:rsid w:val="00E05817"/>
    <w:rsid w:val="00E13666"/>
    <w:rsid w:val="00E33257"/>
    <w:rsid w:val="00E5363B"/>
    <w:rsid w:val="00E63986"/>
    <w:rsid w:val="00EA463C"/>
    <w:rsid w:val="00EB1B2D"/>
    <w:rsid w:val="00F23D6A"/>
    <w:rsid w:val="00F314D9"/>
    <w:rsid w:val="00F54763"/>
    <w:rsid w:val="00F7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90106"/>
  <w15:docId w15:val="{56CFA097-973D-429F-BF3B-190E42CA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7C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8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7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66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7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1E6C44A6</Template>
  <TotalTime>4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Fischerová Libuše</dc:creator>
  <cp:lastModifiedBy>Věra Trebická</cp:lastModifiedBy>
  <cp:revision>3</cp:revision>
  <cp:lastPrinted>2014-09-05T10:47:00Z</cp:lastPrinted>
  <dcterms:created xsi:type="dcterms:W3CDTF">2018-10-08T14:00:00Z</dcterms:created>
  <dcterms:modified xsi:type="dcterms:W3CDTF">2018-10-09T11:39:00Z</dcterms:modified>
</cp:coreProperties>
</file>