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57" w:rsidRDefault="00AE3557" w:rsidP="0056407D">
      <w:pPr>
        <w:jc w:val="center"/>
        <w:rPr>
          <w:b/>
          <w:sz w:val="40"/>
          <w:szCs w:val="40"/>
        </w:rPr>
      </w:pPr>
    </w:p>
    <w:p w:rsidR="003A7759" w:rsidRPr="00AE3557" w:rsidRDefault="003A7759" w:rsidP="0056407D">
      <w:pPr>
        <w:jc w:val="center"/>
        <w:rPr>
          <w:rFonts w:ascii="Times New Roman" w:hAnsi="Times New Roman" w:cs="Times New Roman"/>
          <w:sz w:val="28"/>
          <w:szCs w:val="40"/>
          <w:u w:val="single"/>
        </w:rPr>
      </w:pPr>
      <w:r w:rsidRPr="00AE3557">
        <w:rPr>
          <w:rFonts w:ascii="Times New Roman" w:hAnsi="Times New Roman" w:cs="Times New Roman"/>
          <w:sz w:val="28"/>
          <w:szCs w:val="40"/>
          <w:u w:val="single"/>
        </w:rPr>
        <w:t>M</w:t>
      </w:r>
      <w:r w:rsidR="00AE3557" w:rsidRPr="00AE3557">
        <w:rPr>
          <w:rFonts w:ascii="Times New Roman" w:hAnsi="Times New Roman" w:cs="Times New Roman"/>
          <w:sz w:val="28"/>
          <w:szCs w:val="40"/>
          <w:u w:val="single"/>
        </w:rPr>
        <w:t>aturitní okruhy z fyziky 2018/2019</w:t>
      </w:r>
    </w:p>
    <w:p w:rsidR="003A7759" w:rsidRPr="00AE3557" w:rsidRDefault="003A7759" w:rsidP="003A7759">
      <w:pPr>
        <w:rPr>
          <w:rFonts w:ascii="Times New Roman" w:hAnsi="Times New Roman" w:cs="Times New Roman"/>
          <w:sz w:val="24"/>
          <w:szCs w:val="24"/>
        </w:rPr>
      </w:pPr>
    </w:p>
    <w:p w:rsidR="0056407D" w:rsidRPr="00AE3557" w:rsidRDefault="0056407D" w:rsidP="00AE3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759" w:rsidRPr="00AE3557" w:rsidRDefault="003A7759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Kinematika</w:t>
      </w:r>
    </w:p>
    <w:p w:rsidR="003A7759" w:rsidRPr="00AE3557" w:rsidRDefault="003A7759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Dynamika</w:t>
      </w:r>
    </w:p>
    <w:p w:rsidR="003A7759" w:rsidRPr="00AE3557" w:rsidRDefault="003A7759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Energie</w:t>
      </w:r>
    </w:p>
    <w:p w:rsidR="002F5176" w:rsidRPr="00AE3557" w:rsidRDefault="002F5176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Gravitační pole, pohyby v centrálním gravitačním poli</w:t>
      </w:r>
    </w:p>
    <w:p w:rsidR="002F5176" w:rsidRPr="00AE3557" w:rsidRDefault="002F5176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Mechanické kmitání</w:t>
      </w:r>
    </w:p>
    <w:p w:rsidR="002F5176" w:rsidRPr="00AE3557" w:rsidRDefault="002F5176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Mechanické vlnění</w:t>
      </w:r>
    </w:p>
    <w:p w:rsidR="002F5176" w:rsidRPr="00AE3557" w:rsidRDefault="002F5176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Vnitřní energie, teplo, teplota</w:t>
      </w:r>
    </w:p>
    <w:p w:rsidR="002F5176" w:rsidRPr="00AE3557" w:rsidRDefault="00BF00CC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Tepelné děje v plynech, stavová rovnice ideálního a reálného plynu</w:t>
      </w:r>
    </w:p>
    <w:p w:rsidR="002F5176" w:rsidRPr="00AE3557" w:rsidRDefault="00BF00CC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Skupenství látek, změny skupenství</w:t>
      </w:r>
    </w:p>
    <w:p w:rsidR="00BF00CC" w:rsidRPr="00AE3557" w:rsidRDefault="00BF00CC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Tepelné motory a chladicí stroje</w:t>
      </w:r>
    </w:p>
    <w:p w:rsidR="00BF00CC" w:rsidRPr="00AE3557" w:rsidRDefault="00BF00CC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Elektrické pole</w:t>
      </w:r>
    </w:p>
    <w:p w:rsidR="00BF00CC" w:rsidRPr="00AE3557" w:rsidRDefault="00BF00CC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Elektrický proud v kovech</w:t>
      </w:r>
    </w:p>
    <w:p w:rsidR="00BF00CC" w:rsidRPr="00AE3557" w:rsidRDefault="00BF00CC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Elektrický proud v kapalinách, plynech a ve vakuu</w:t>
      </w:r>
    </w:p>
    <w:p w:rsidR="00D43C84" w:rsidRPr="00AE3557" w:rsidRDefault="00D43C84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Vodivost polovodičů a jejich praktické využití</w:t>
      </w:r>
    </w:p>
    <w:p w:rsidR="00D43C84" w:rsidRPr="00AE3557" w:rsidRDefault="00D43C84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Stacionární a nestacionární magnetické pole</w:t>
      </w:r>
    </w:p>
    <w:p w:rsidR="00D43C84" w:rsidRPr="00AE3557" w:rsidRDefault="00D43C84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Střídavý proud</w:t>
      </w:r>
    </w:p>
    <w:p w:rsidR="00D43C84" w:rsidRPr="00AE3557" w:rsidRDefault="00D43C84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Elektromagnetické kmitání a vlnění</w:t>
      </w:r>
    </w:p>
    <w:p w:rsidR="00D43C84" w:rsidRPr="00AE3557" w:rsidRDefault="00D43C84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Optické zobrazení</w:t>
      </w:r>
    </w:p>
    <w:p w:rsidR="00D43C84" w:rsidRPr="00AE3557" w:rsidRDefault="00D43C84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Vlnové vlastnosti světla</w:t>
      </w:r>
    </w:p>
    <w:p w:rsidR="00D43C84" w:rsidRPr="00AE3557" w:rsidRDefault="006702BF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Kvantové vlastnosti záření</w:t>
      </w:r>
    </w:p>
    <w:p w:rsidR="006702BF" w:rsidRPr="00AE3557" w:rsidRDefault="006702BF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Fyzika elementárních částic</w:t>
      </w:r>
    </w:p>
    <w:p w:rsidR="006702BF" w:rsidRPr="00AE3557" w:rsidRDefault="006702BF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Fyzika elektronového obalu atomu</w:t>
      </w:r>
    </w:p>
    <w:p w:rsidR="006702BF" w:rsidRPr="00AE3557" w:rsidRDefault="006702BF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Fyzika atomového jádra</w:t>
      </w:r>
    </w:p>
    <w:p w:rsidR="007E4803" w:rsidRPr="00AE3557" w:rsidRDefault="007E4803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Základy astrofyziky</w:t>
      </w:r>
    </w:p>
    <w:p w:rsidR="007E4803" w:rsidRPr="00AE3557" w:rsidRDefault="0056407D" w:rsidP="00AE3557">
      <w:pPr>
        <w:pStyle w:val="Odstavecseseznamem"/>
        <w:numPr>
          <w:ilvl w:val="0"/>
          <w:numId w:val="2"/>
        </w:numPr>
        <w:spacing w:line="36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AE3557">
        <w:rPr>
          <w:rFonts w:ascii="Times New Roman" w:hAnsi="Times New Roman" w:cs="Times New Roman"/>
          <w:sz w:val="24"/>
          <w:szCs w:val="24"/>
        </w:rPr>
        <w:t>Základy s</w:t>
      </w:r>
      <w:r w:rsidR="007E4803" w:rsidRPr="00AE3557">
        <w:rPr>
          <w:rFonts w:ascii="Times New Roman" w:hAnsi="Times New Roman" w:cs="Times New Roman"/>
          <w:sz w:val="24"/>
          <w:szCs w:val="24"/>
        </w:rPr>
        <w:t>peciální teorie relativity</w:t>
      </w:r>
    </w:p>
    <w:sectPr w:rsidR="007E4803" w:rsidRPr="00AE3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57" w:rsidRDefault="00AE3557" w:rsidP="00AE3557">
      <w:r>
        <w:separator/>
      </w:r>
    </w:p>
  </w:endnote>
  <w:endnote w:type="continuationSeparator" w:id="0">
    <w:p w:rsidR="00AE3557" w:rsidRDefault="00AE3557" w:rsidP="00AE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57" w:rsidRDefault="00AE3557" w:rsidP="00AE3557">
      <w:r>
        <w:separator/>
      </w:r>
    </w:p>
  </w:footnote>
  <w:footnote w:type="continuationSeparator" w:id="0">
    <w:p w:rsidR="00AE3557" w:rsidRDefault="00AE3557" w:rsidP="00AE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57" w:rsidRDefault="00AE3557">
    <w:pPr>
      <w:pStyle w:val="Zhlav"/>
    </w:pPr>
    <w:r>
      <w:rPr>
        <w:noProof/>
        <w:lang w:eastAsia="cs-CZ"/>
      </w:rPr>
      <w:drawing>
        <wp:inline distT="0" distB="0" distL="0" distR="0" wp14:anchorId="1C711FEC" wp14:editId="3AE2557C">
          <wp:extent cx="2304000" cy="507600"/>
          <wp:effectExtent l="0" t="0" r="127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488"/>
    <w:multiLevelType w:val="hybridMultilevel"/>
    <w:tmpl w:val="282C7B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83D05"/>
    <w:multiLevelType w:val="hybridMultilevel"/>
    <w:tmpl w:val="132E1ED8"/>
    <w:lvl w:ilvl="0" w:tplc="90AECE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0627"/>
    <w:multiLevelType w:val="hybridMultilevel"/>
    <w:tmpl w:val="8F80B9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86"/>
    <w:rsid w:val="0019218D"/>
    <w:rsid w:val="002F5176"/>
    <w:rsid w:val="003A7759"/>
    <w:rsid w:val="003E34B7"/>
    <w:rsid w:val="0056407D"/>
    <w:rsid w:val="006702BF"/>
    <w:rsid w:val="006C31A5"/>
    <w:rsid w:val="006C7533"/>
    <w:rsid w:val="00703733"/>
    <w:rsid w:val="007E4803"/>
    <w:rsid w:val="00A615EC"/>
    <w:rsid w:val="00AE3557"/>
    <w:rsid w:val="00B13F86"/>
    <w:rsid w:val="00BF00CC"/>
    <w:rsid w:val="00D43C84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966D"/>
  <w15:chartTrackingRefBased/>
  <w15:docId w15:val="{E291FA59-6FB0-4B27-A99A-F972E13C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1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3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3557"/>
  </w:style>
  <w:style w:type="paragraph" w:styleId="Zpat">
    <w:name w:val="footer"/>
    <w:basedOn w:val="Normln"/>
    <w:link w:val="ZpatChar"/>
    <w:uiPriority w:val="99"/>
    <w:unhideWhenUsed/>
    <w:rsid w:val="00AE35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CF7943D7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Kolář</dc:creator>
  <cp:keywords/>
  <dc:description/>
  <cp:lastModifiedBy>Věra Trebická</cp:lastModifiedBy>
  <cp:revision>2</cp:revision>
  <cp:lastPrinted>2018-09-25T15:51:00Z</cp:lastPrinted>
  <dcterms:created xsi:type="dcterms:W3CDTF">2018-10-08T12:24:00Z</dcterms:created>
  <dcterms:modified xsi:type="dcterms:W3CDTF">2018-10-08T12:24:00Z</dcterms:modified>
</cp:coreProperties>
</file>