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6F" w:rsidRPr="004C762C" w:rsidRDefault="00F0766F" w:rsidP="00F0766F">
      <w:pPr>
        <w:pStyle w:val="Nadpis1"/>
        <w:jc w:val="center"/>
        <w:rPr>
          <w:rFonts w:ascii="Calibri" w:hAnsi="Calibri"/>
          <w:color w:val="auto"/>
          <w:sz w:val="32"/>
          <w:szCs w:val="32"/>
        </w:rPr>
      </w:pPr>
      <w:bookmarkStart w:id="0" w:name="_GoBack"/>
      <w:bookmarkEnd w:id="0"/>
      <w:r w:rsidRPr="004C762C">
        <w:rPr>
          <w:rFonts w:ascii="Calibri" w:hAnsi="Calibri"/>
          <w:color w:val="auto"/>
          <w:sz w:val="32"/>
          <w:szCs w:val="32"/>
        </w:rPr>
        <w:t>VÝBĚR JAZYKA</w:t>
      </w:r>
    </w:p>
    <w:p w:rsidR="00F0766F" w:rsidRPr="00626768" w:rsidRDefault="00F0766F" w:rsidP="00F0766F">
      <w:pPr>
        <w:rPr>
          <w:rFonts w:ascii="Calibri" w:hAnsi="Calibri" w:cs="Arial"/>
        </w:rPr>
      </w:pPr>
    </w:p>
    <w:p w:rsidR="00F0766F" w:rsidRPr="00626768" w:rsidRDefault="00F0766F" w:rsidP="00F0766F">
      <w:pPr>
        <w:rPr>
          <w:rFonts w:ascii="Calibri" w:hAnsi="Calibri" w:cs="Arial"/>
        </w:rPr>
      </w:pPr>
    </w:p>
    <w:p w:rsidR="00F0766F" w:rsidRPr="00626768" w:rsidRDefault="00F0766F" w:rsidP="00F0766F">
      <w:pPr>
        <w:rPr>
          <w:rFonts w:ascii="Calibri" w:hAnsi="Calibri" w:cs="Arial"/>
          <w:bCs/>
          <w:sz w:val="28"/>
        </w:rPr>
      </w:pPr>
      <w:r w:rsidRPr="00626768">
        <w:rPr>
          <w:rFonts w:ascii="Calibri" w:hAnsi="Calibri" w:cs="Arial"/>
          <w:bCs/>
          <w:sz w:val="28"/>
        </w:rPr>
        <w:t xml:space="preserve">JMÉNO A PŘÍJMENÍ ŽÁKA: ....................................................................... </w:t>
      </w:r>
      <w:r>
        <w:rPr>
          <w:rFonts w:ascii="Calibri" w:hAnsi="Calibri" w:cs="Arial"/>
          <w:bCs/>
          <w:sz w:val="28"/>
        </w:rPr>
        <w:t xml:space="preserve">  </w:t>
      </w:r>
    </w:p>
    <w:p w:rsidR="00F0766F" w:rsidRPr="00626768" w:rsidRDefault="00F0766F" w:rsidP="00F0766F">
      <w:pPr>
        <w:rPr>
          <w:rFonts w:ascii="Calibri" w:hAnsi="Calibri" w:cs="Arial"/>
          <w:bCs/>
          <w:sz w:val="28"/>
        </w:rPr>
      </w:pPr>
    </w:p>
    <w:p w:rsidR="00F0766F" w:rsidRDefault="00F0766F" w:rsidP="00F0766F">
      <w:pPr>
        <w:rPr>
          <w:rFonts w:ascii="Calibri" w:hAnsi="Calibri" w:cs="Arial"/>
          <w:bCs/>
          <w:sz w:val="28"/>
        </w:rPr>
      </w:pPr>
      <w:r w:rsidRPr="004E2AFD">
        <w:rPr>
          <w:rFonts w:ascii="Calibri" w:hAnsi="Calibri" w:cs="Arial"/>
          <w:b/>
          <w:bCs/>
          <w:sz w:val="28"/>
        </w:rPr>
        <w:t>JAZYK</w:t>
      </w:r>
      <w:r w:rsidRPr="00626768">
        <w:rPr>
          <w:rFonts w:ascii="Calibri" w:hAnsi="Calibri" w:cs="Arial"/>
          <w:bCs/>
          <w:sz w:val="28"/>
        </w:rPr>
        <w:t xml:space="preserve"> </w:t>
      </w:r>
      <w:r w:rsidRPr="00626768">
        <w:rPr>
          <w:rFonts w:ascii="Calibri" w:hAnsi="Calibri" w:cs="Arial"/>
          <w:bCs/>
          <w:sz w:val="28"/>
        </w:rPr>
        <w:tab/>
        <w:t xml:space="preserve">a/ </w:t>
      </w:r>
      <w:r w:rsidRPr="00E70167">
        <w:rPr>
          <w:rFonts w:ascii="Calibri" w:hAnsi="Calibri" w:cs="Arial"/>
          <w:b/>
          <w:bCs/>
          <w:sz w:val="28"/>
        </w:rPr>
        <w:t>francouzský</w:t>
      </w:r>
      <w:r w:rsidR="00E70167">
        <w:rPr>
          <w:rFonts w:ascii="Calibri" w:hAnsi="Calibri" w:cs="Arial"/>
          <w:bCs/>
          <w:sz w:val="28"/>
        </w:rPr>
        <w:tab/>
        <w:t xml:space="preserve">začátečník </w:t>
      </w:r>
      <w:r w:rsidR="00E70167">
        <w:rPr>
          <w:rFonts w:ascii="Calibri" w:hAnsi="Calibri" w:cs="Arial"/>
          <w:bCs/>
          <w:sz w:val="28"/>
        </w:rPr>
        <w:tab/>
      </w:r>
      <w:r w:rsidR="00E70167">
        <w:rPr>
          <w:rFonts w:ascii="Calibri" w:hAnsi="Calibri" w:cs="Arial"/>
          <w:bCs/>
          <w:sz w:val="28"/>
        </w:rPr>
        <w:tab/>
        <w:t>pokročilý</w:t>
      </w:r>
      <w:r w:rsidR="00DC7555">
        <w:rPr>
          <w:rFonts w:ascii="Calibri" w:hAnsi="Calibri" w:cs="Arial"/>
          <w:bCs/>
          <w:sz w:val="28"/>
        </w:rPr>
        <w:t xml:space="preserve"> - počet let výuky ......</w:t>
      </w:r>
    </w:p>
    <w:p w:rsidR="00E70167" w:rsidRPr="00E70167" w:rsidRDefault="00E70167" w:rsidP="00F0766F">
      <w:pPr>
        <w:rPr>
          <w:rFonts w:ascii="Calibri" w:hAnsi="Calibri" w:cs="Arial"/>
          <w:bCs/>
          <w:sz w:val="28"/>
        </w:rPr>
      </w:pPr>
    </w:p>
    <w:p w:rsidR="00F0766F" w:rsidRPr="00626768" w:rsidRDefault="00F0766F" w:rsidP="00F0766F">
      <w:pPr>
        <w:rPr>
          <w:rFonts w:ascii="Calibri" w:hAnsi="Calibri" w:cs="Arial"/>
          <w:bCs/>
          <w:sz w:val="28"/>
        </w:rPr>
      </w:pPr>
      <w:r w:rsidRPr="00626768">
        <w:rPr>
          <w:rFonts w:ascii="Calibri" w:hAnsi="Calibri" w:cs="Arial"/>
          <w:bCs/>
          <w:sz w:val="28"/>
        </w:rPr>
        <w:tab/>
        <w:t xml:space="preserve">   </w:t>
      </w:r>
      <w:r w:rsidRPr="00626768">
        <w:rPr>
          <w:rFonts w:ascii="Calibri" w:hAnsi="Calibri" w:cs="Arial"/>
          <w:bCs/>
          <w:sz w:val="28"/>
        </w:rPr>
        <w:tab/>
        <w:t xml:space="preserve">b/ </w:t>
      </w:r>
      <w:r w:rsidRPr="00E70167">
        <w:rPr>
          <w:rFonts w:ascii="Calibri" w:hAnsi="Calibri" w:cs="Arial"/>
          <w:b/>
          <w:bCs/>
          <w:sz w:val="28"/>
        </w:rPr>
        <w:t>německý</w:t>
      </w:r>
      <w:r w:rsidR="00E70167" w:rsidRPr="00E70167">
        <w:rPr>
          <w:rFonts w:ascii="Calibri" w:hAnsi="Calibri" w:cs="Arial"/>
          <w:b/>
          <w:bCs/>
          <w:sz w:val="28"/>
        </w:rPr>
        <w:tab/>
      </w:r>
      <w:r w:rsidR="00E70167">
        <w:rPr>
          <w:rFonts w:ascii="Calibri" w:hAnsi="Calibri" w:cs="Arial"/>
          <w:bCs/>
          <w:sz w:val="28"/>
        </w:rPr>
        <w:tab/>
        <w:t>začátečník</w:t>
      </w:r>
      <w:r w:rsidR="00E70167">
        <w:rPr>
          <w:rFonts w:ascii="Calibri" w:hAnsi="Calibri" w:cs="Arial"/>
          <w:bCs/>
          <w:sz w:val="28"/>
        </w:rPr>
        <w:tab/>
      </w:r>
      <w:r w:rsidR="00E70167">
        <w:rPr>
          <w:rFonts w:ascii="Calibri" w:hAnsi="Calibri" w:cs="Arial"/>
          <w:bCs/>
          <w:sz w:val="28"/>
        </w:rPr>
        <w:tab/>
        <w:t>pokročilý</w:t>
      </w:r>
      <w:r w:rsidR="00DC7555">
        <w:rPr>
          <w:rFonts w:ascii="Calibri" w:hAnsi="Calibri" w:cs="Arial"/>
          <w:bCs/>
          <w:sz w:val="28"/>
        </w:rPr>
        <w:t xml:space="preserve"> - počet let výuky .....</w:t>
      </w:r>
    </w:p>
    <w:p w:rsidR="00F0766F" w:rsidRPr="00626768" w:rsidRDefault="00F0766F" w:rsidP="00F0766F">
      <w:pPr>
        <w:rPr>
          <w:rFonts w:ascii="Calibri" w:hAnsi="Calibri" w:cs="Arial"/>
          <w:bCs/>
          <w:sz w:val="28"/>
        </w:rPr>
      </w:pPr>
    </w:p>
    <w:p w:rsidR="00F0766F" w:rsidRPr="00F0766F" w:rsidRDefault="00F0766F" w:rsidP="00F0766F">
      <w:pPr>
        <w:rPr>
          <w:rFonts w:ascii="Calibri" w:hAnsi="Calibri" w:cs="Arial"/>
          <w:bCs/>
          <w:sz w:val="24"/>
          <w:szCs w:val="24"/>
        </w:rPr>
      </w:pPr>
      <w:r w:rsidRPr="00F0766F">
        <w:rPr>
          <w:rFonts w:ascii="Calibri" w:hAnsi="Calibri" w:cs="Arial"/>
          <w:bCs/>
          <w:sz w:val="24"/>
          <w:szCs w:val="24"/>
        </w:rPr>
        <w:t>Podtrhněte svoji volbu a přeškrtněte druhou možnost</w:t>
      </w:r>
      <w:r w:rsidR="00EB6DDA">
        <w:rPr>
          <w:rFonts w:ascii="Calibri" w:hAnsi="Calibri" w:cs="Arial"/>
          <w:bCs/>
          <w:sz w:val="24"/>
          <w:szCs w:val="24"/>
        </w:rPr>
        <w:t>.</w:t>
      </w:r>
    </w:p>
    <w:p w:rsidR="00F0766F" w:rsidRDefault="00F0766F" w:rsidP="00F0766F">
      <w:pPr>
        <w:rPr>
          <w:rFonts w:ascii="Calibri" w:hAnsi="Calibri" w:cs="Arial"/>
          <w:bCs/>
          <w:sz w:val="28"/>
        </w:rPr>
      </w:pPr>
    </w:p>
    <w:p w:rsidR="00F0766F" w:rsidRDefault="00F0766F" w:rsidP="00F0766F">
      <w:pPr>
        <w:rPr>
          <w:rFonts w:ascii="Calibri" w:hAnsi="Calibri" w:cs="Arial"/>
          <w:bCs/>
          <w:sz w:val="28"/>
        </w:rPr>
      </w:pPr>
      <w:r w:rsidRPr="00626768">
        <w:rPr>
          <w:rFonts w:ascii="Calibri" w:hAnsi="Calibri" w:cs="Arial"/>
          <w:bCs/>
          <w:sz w:val="28"/>
        </w:rPr>
        <w:t>.....................................</w:t>
      </w:r>
      <w:r>
        <w:rPr>
          <w:rFonts w:ascii="Calibri" w:hAnsi="Calibri" w:cs="Arial"/>
          <w:bCs/>
          <w:sz w:val="28"/>
        </w:rPr>
        <w:t>...</w:t>
      </w:r>
      <w:r w:rsidRPr="00626768">
        <w:rPr>
          <w:rFonts w:ascii="Calibri" w:hAnsi="Calibri" w:cs="Arial"/>
          <w:bCs/>
          <w:sz w:val="28"/>
        </w:rPr>
        <w:t>..........</w:t>
      </w:r>
    </w:p>
    <w:p w:rsidR="00F0766F" w:rsidRPr="00F0766F" w:rsidRDefault="00F0766F" w:rsidP="00F0766F">
      <w:pPr>
        <w:rPr>
          <w:rFonts w:ascii="Calibri" w:hAnsi="Calibri" w:cs="Arial"/>
          <w:bCs/>
          <w:sz w:val="24"/>
          <w:szCs w:val="24"/>
        </w:rPr>
      </w:pPr>
      <w:r w:rsidRPr="00F0766F">
        <w:rPr>
          <w:rFonts w:ascii="Calibri" w:hAnsi="Calibri" w:cs="Arial"/>
          <w:bCs/>
          <w:sz w:val="24"/>
          <w:szCs w:val="24"/>
        </w:rPr>
        <w:t xml:space="preserve">  podpis zákonného zástupce </w:t>
      </w:r>
    </w:p>
    <w:p w:rsidR="008E2A13" w:rsidRDefault="008E2A13" w:rsidP="00475ADD">
      <w:pPr>
        <w:pBdr>
          <w:bottom w:val="single" w:sz="4" w:space="1" w:color="auto"/>
        </w:pBdr>
        <w:jc w:val="both"/>
      </w:pPr>
    </w:p>
    <w:p w:rsidR="00475ADD" w:rsidRDefault="00475ADD" w:rsidP="008E2A13">
      <w:pPr>
        <w:jc w:val="both"/>
      </w:pPr>
    </w:p>
    <w:p w:rsidR="00475ADD" w:rsidRDefault="00475ADD" w:rsidP="008E2A13">
      <w:pPr>
        <w:jc w:val="both"/>
      </w:pPr>
    </w:p>
    <w:p w:rsidR="004C762C" w:rsidRDefault="004C762C" w:rsidP="004C762C">
      <w:pPr>
        <w:jc w:val="both"/>
        <w:rPr>
          <w:rFonts w:ascii="Calibri" w:hAnsi="Calibri"/>
          <w:sz w:val="36"/>
        </w:rPr>
      </w:pPr>
    </w:p>
    <w:sectPr w:rsidR="004C762C" w:rsidSect="0037084A">
      <w:headerReference w:type="even" r:id="rId7"/>
      <w:footerReference w:type="even" r:id="rId8"/>
      <w:pgSz w:w="11900" w:h="16840" w:code="9"/>
      <w:pgMar w:top="794" w:right="1134" w:bottom="1134" w:left="1134" w:header="51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66F" w:rsidRDefault="00F0766F">
      <w:r>
        <w:separator/>
      </w:r>
    </w:p>
  </w:endnote>
  <w:endnote w:type="continuationSeparator" w:id="0">
    <w:p w:rsidR="00F0766F" w:rsidRDefault="00F0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6F" w:rsidRDefault="00F0766F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3BC685AD" wp14:editId="4A03064E">
          <wp:extent cx="6116320" cy="18891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889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66F" w:rsidRDefault="00F0766F">
      <w:r>
        <w:separator/>
      </w:r>
    </w:p>
  </w:footnote>
  <w:footnote w:type="continuationSeparator" w:id="0">
    <w:p w:rsidR="00F0766F" w:rsidRDefault="00F07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6F" w:rsidRDefault="00F0766F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2B17503E" wp14:editId="386E156B">
          <wp:extent cx="6116320" cy="213550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2135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D"/>
    <w:rsid w:val="00033B47"/>
    <w:rsid w:val="000B3A89"/>
    <w:rsid w:val="000B3E88"/>
    <w:rsid w:val="000D1166"/>
    <w:rsid w:val="00121C46"/>
    <w:rsid w:val="00151627"/>
    <w:rsid w:val="00152F38"/>
    <w:rsid w:val="002476EB"/>
    <w:rsid w:val="0037084A"/>
    <w:rsid w:val="0043464E"/>
    <w:rsid w:val="0044650F"/>
    <w:rsid w:val="00475ADD"/>
    <w:rsid w:val="004B718F"/>
    <w:rsid w:val="004C762C"/>
    <w:rsid w:val="004E2AFD"/>
    <w:rsid w:val="005116AE"/>
    <w:rsid w:val="005C447A"/>
    <w:rsid w:val="00624A80"/>
    <w:rsid w:val="006757F6"/>
    <w:rsid w:val="00684C30"/>
    <w:rsid w:val="00727306"/>
    <w:rsid w:val="00770D81"/>
    <w:rsid w:val="00847D6D"/>
    <w:rsid w:val="0086751C"/>
    <w:rsid w:val="008777B9"/>
    <w:rsid w:val="008E2A13"/>
    <w:rsid w:val="00901BC3"/>
    <w:rsid w:val="009437EA"/>
    <w:rsid w:val="009C3CD7"/>
    <w:rsid w:val="00A55FE7"/>
    <w:rsid w:val="00AA3404"/>
    <w:rsid w:val="00C26AE2"/>
    <w:rsid w:val="00C46190"/>
    <w:rsid w:val="00C751FC"/>
    <w:rsid w:val="00C8666C"/>
    <w:rsid w:val="00CE04FD"/>
    <w:rsid w:val="00DC7555"/>
    <w:rsid w:val="00DF7470"/>
    <w:rsid w:val="00E70167"/>
    <w:rsid w:val="00E71088"/>
    <w:rsid w:val="00EA452C"/>
    <w:rsid w:val="00EB6DDA"/>
    <w:rsid w:val="00F0766F"/>
    <w:rsid w:val="00F22D52"/>
    <w:rsid w:val="00F473D0"/>
    <w:rsid w:val="00F52EA3"/>
    <w:rsid w:val="00F74EA6"/>
    <w:rsid w:val="00F9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docId w15:val="{7482A4A0-7D36-41DF-A111-BFD41009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66F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locked/>
    <w:rsid w:val="00F076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8">
    <w:name w:val="heading 8"/>
    <w:basedOn w:val="Normln"/>
    <w:next w:val="Normln"/>
    <w:qFormat/>
    <w:locked/>
    <w:rsid w:val="006757F6"/>
    <w:pPr>
      <w:keepNext/>
      <w:outlineLvl w:val="7"/>
    </w:pPr>
    <w:rPr>
      <w:rFonts w:ascii="Arial" w:hAnsi="Arial" w:cs="Arial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Zhlav">
    <w:name w:val="header"/>
    <w:basedOn w:val="Normln"/>
    <w:locked/>
    <w:rsid w:val="004346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43464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ocked/>
    <w:rsid w:val="005C447A"/>
    <w:rPr>
      <w:sz w:val="24"/>
    </w:rPr>
  </w:style>
  <w:style w:type="paragraph" w:styleId="Textbubliny">
    <w:name w:val="Balloon Text"/>
    <w:basedOn w:val="Normln"/>
    <w:link w:val="TextbublinyChar"/>
    <w:locked/>
    <w:rsid w:val="00C46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4619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07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CDE8-089B-4A41-BFA0-4F3C2E5E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85DBBDF2.dotm</Template>
  <TotalTime>0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GJN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</dc:title>
  <dc:creator>trebicka</dc:creator>
  <cp:lastModifiedBy>Věra Trebická</cp:lastModifiedBy>
  <cp:revision>2</cp:revision>
  <cp:lastPrinted>2017-04-24T10:41:00Z</cp:lastPrinted>
  <dcterms:created xsi:type="dcterms:W3CDTF">2020-06-10T12:39:00Z</dcterms:created>
  <dcterms:modified xsi:type="dcterms:W3CDTF">2020-06-10T12:39:00Z</dcterms:modified>
</cp:coreProperties>
</file>