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2D" w:rsidRDefault="0096652D" w:rsidP="005C3F85"/>
    <w:p w:rsidR="0096652D" w:rsidRPr="0096652D" w:rsidRDefault="0096652D" w:rsidP="0096652D">
      <w:pPr>
        <w:spacing w:after="0"/>
        <w:jc w:val="center"/>
        <w:rPr>
          <w:sz w:val="28"/>
          <w:u w:val="single"/>
        </w:rPr>
      </w:pPr>
      <w:r>
        <w:rPr>
          <w:sz w:val="28"/>
          <w:u w:val="single"/>
        </w:rPr>
        <w:t>Maturitní okruhy z francouzského jazyka</w:t>
      </w:r>
      <w:r w:rsidRPr="0096652D">
        <w:rPr>
          <w:sz w:val="28"/>
          <w:u w:val="single"/>
        </w:rPr>
        <w:t xml:space="preserve"> </w:t>
      </w:r>
      <w:r>
        <w:rPr>
          <w:sz w:val="28"/>
          <w:u w:val="single"/>
        </w:rPr>
        <w:t>2018</w:t>
      </w:r>
      <w:bookmarkStart w:id="0" w:name="_GoBack"/>
      <w:bookmarkEnd w:id="0"/>
      <w:r>
        <w:rPr>
          <w:sz w:val="28"/>
          <w:u w:val="single"/>
        </w:rPr>
        <w:t>/</w:t>
      </w:r>
      <w:r w:rsidR="00AE586E" w:rsidRPr="0096652D">
        <w:rPr>
          <w:sz w:val="28"/>
          <w:u w:val="single"/>
        </w:rPr>
        <w:t>2019</w:t>
      </w:r>
    </w:p>
    <w:p w:rsidR="005C3F85" w:rsidRPr="0096652D" w:rsidRDefault="005C3F85" w:rsidP="0096652D">
      <w:pPr>
        <w:spacing w:after="0"/>
        <w:jc w:val="center"/>
        <w:rPr>
          <w:sz w:val="28"/>
        </w:rPr>
      </w:pPr>
      <w:proofErr w:type="gramStart"/>
      <w:r w:rsidRPr="0096652D">
        <w:rPr>
          <w:sz w:val="28"/>
        </w:rPr>
        <w:t>6.B</w:t>
      </w:r>
      <w:proofErr w:type="gramEnd"/>
    </w:p>
    <w:p w:rsidR="005C3F85" w:rsidRDefault="005C3F85" w:rsidP="0096652D">
      <w:r>
        <w:tab/>
      </w:r>
      <w:r>
        <w:tab/>
      </w:r>
      <w:r>
        <w:tab/>
      </w:r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Famille</w:t>
      </w:r>
      <w:proofErr w:type="spellEnd"/>
      <w:r w:rsidRPr="0096652D">
        <w:rPr>
          <w:sz w:val="24"/>
        </w:rPr>
        <w:t xml:space="preserve"> et </w:t>
      </w:r>
      <w:proofErr w:type="spellStart"/>
      <w:r w:rsidRPr="0096652D">
        <w:rPr>
          <w:sz w:val="24"/>
        </w:rPr>
        <w:t>société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Loisir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Enseignement</w:t>
      </w:r>
      <w:proofErr w:type="spellEnd"/>
      <w:r w:rsidRPr="0096652D">
        <w:rPr>
          <w:sz w:val="24"/>
        </w:rPr>
        <w:t xml:space="preserve"> en France et en </w:t>
      </w:r>
      <w:proofErr w:type="spellStart"/>
      <w:r w:rsidRPr="0096652D">
        <w:rPr>
          <w:sz w:val="24"/>
        </w:rPr>
        <w:t>République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tch</w:t>
      </w:r>
      <w:r w:rsidRPr="0096652D">
        <w:rPr>
          <w:rFonts w:cstheme="minorHAnsi"/>
          <w:sz w:val="24"/>
        </w:rPr>
        <w:t>è</w:t>
      </w:r>
      <w:r w:rsidRPr="0096652D">
        <w:rPr>
          <w:sz w:val="24"/>
        </w:rPr>
        <w:t>que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Grandes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villes</w:t>
      </w:r>
      <w:proofErr w:type="spellEnd"/>
      <w:r w:rsidRPr="0096652D">
        <w:rPr>
          <w:sz w:val="24"/>
        </w:rPr>
        <w:t xml:space="preserve"> en France au </w:t>
      </w:r>
      <w:proofErr w:type="spellStart"/>
      <w:r w:rsidRPr="0096652D">
        <w:rPr>
          <w:sz w:val="24"/>
        </w:rPr>
        <w:t>choix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Cuisine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fran</w:t>
      </w:r>
      <w:r w:rsidRPr="0096652D">
        <w:rPr>
          <w:rFonts w:cstheme="minorHAnsi"/>
          <w:sz w:val="24"/>
        </w:rPr>
        <w:t>ç</w:t>
      </w:r>
      <w:r w:rsidRPr="0096652D">
        <w:rPr>
          <w:sz w:val="24"/>
        </w:rPr>
        <w:t>aise</w:t>
      </w:r>
      <w:proofErr w:type="spellEnd"/>
      <w:r w:rsidRPr="0096652D">
        <w:rPr>
          <w:sz w:val="24"/>
        </w:rPr>
        <w:t xml:space="preserve"> et la </w:t>
      </w:r>
      <w:proofErr w:type="spellStart"/>
      <w:r w:rsidRPr="0096652D">
        <w:rPr>
          <w:sz w:val="24"/>
        </w:rPr>
        <w:t>n</w:t>
      </w:r>
      <w:r w:rsidRPr="0096652D">
        <w:rPr>
          <w:rFonts w:cstheme="minorHAnsi"/>
          <w:sz w:val="24"/>
        </w:rPr>
        <w:t>ô</w:t>
      </w:r>
      <w:r w:rsidRPr="0096652D">
        <w:rPr>
          <w:sz w:val="24"/>
        </w:rPr>
        <w:t>tre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Santé</w:t>
      </w:r>
      <w:proofErr w:type="spellEnd"/>
      <w:r w:rsidRPr="0096652D">
        <w:rPr>
          <w:sz w:val="24"/>
        </w:rPr>
        <w:t xml:space="preserve"> et sport</w:t>
      </w:r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Francophonie</w:t>
      </w:r>
      <w:proofErr w:type="spellEnd"/>
      <w:r w:rsidRPr="0096652D">
        <w:rPr>
          <w:sz w:val="24"/>
        </w:rPr>
        <w:t xml:space="preserve">, </w:t>
      </w:r>
      <w:proofErr w:type="spellStart"/>
      <w:r w:rsidRPr="0096652D">
        <w:rPr>
          <w:sz w:val="24"/>
        </w:rPr>
        <w:t>pays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francophones</w:t>
      </w:r>
      <w:proofErr w:type="spellEnd"/>
      <w:r w:rsidRPr="0096652D">
        <w:rPr>
          <w:sz w:val="24"/>
        </w:rPr>
        <w:t>, DROM - POM</w:t>
      </w:r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Administration</w:t>
      </w:r>
      <w:proofErr w:type="spellEnd"/>
      <w:r w:rsidRPr="0096652D">
        <w:rPr>
          <w:sz w:val="24"/>
        </w:rPr>
        <w:t xml:space="preserve"> et </w:t>
      </w:r>
      <w:proofErr w:type="spellStart"/>
      <w:r w:rsidRPr="0096652D">
        <w:rPr>
          <w:sz w:val="24"/>
        </w:rPr>
        <w:t>institution</w:t>
      </w:r>
      <w:proofErr w:type="spellEnd"/>
      <w:r w:rsidRPr="0096652D">
        <w:rPr>
          <w:sz w:val="24"/>
        </w:rPr>
        <w:t xml:space="preserve">, </w:t>
      </w:r>
      <w:proofErr w:type="spellStart"/>
      <w:r w:rsidRPr="0096652D">
        <w:rPr>
          <w:sz w:val="24"/>
        </w:rPr>
        <w:t>géographie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physique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Vie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culturelle</w:t>
      </w:r>
      <w:proofErr w:type="spellEnd"/>
      <w:r w:rsidRPr="0096652D">
        <w:rPr>
          <w:sz w:val="24"/>
        </w:rPr>
        <w:t xml:space="preserve"> en France</w:t>
      </w:r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96652D">
        <w:rPr>
          <w:sz w:val="24"/>
        </w:rPr>
        <w:t xml:space="preserve">Mon </w:t>
      </w:r>
      <w:proofErr w:type="spellStart"/>
      <w:r w:rsidRPr="0096652D">
        <w:rPr>
          <w:sz w:val="24"/>
        </w:rPr>
        <w:t>séjour</w:t>
      </w:r>
      <w:proofErr w:type="spellEnd"/>
      <w:r w:rsidRPr="0096652D">
        <w:rPr>
          <w:sz w:val="24"/>
        </w:rPr>
        <w:t xml:space="preserve"> </w:t>
      </w:r>
      <w:r w:rsidRPr="0096652D">
        <w:rPr>
          <w:rFonts w:cstheme="minorHAnsi"/>
          <w:sz w:val="24"/>
        </w:rPr>
        <w:t>à</w:t>
      </w:r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l´étranger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République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tch</w:t>
      </w:r>
      <w:r w:rsidRPr="0096652D">
        <w:rPr>
          <w:rFonts w:cstheme="minorHAnsi"/>
          <w:sz w:val="24"/>
        </w:rPr>
        <w:t>è</w:t>
      </w:r>
      <w:r w:rsidRPr="0096652D">
        <w:rPr>
          <w:sz w:val="24"/>
        </w:rPr>
        <w:t>que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96652D">
        <w:rPr>
          <w:sz w:val="24"/>
        </w:rPr>
        <w:t xml:space="preserve">Mon </w:t>
      </w:r>
      <w:proofErr w:type="spellStart"/>
      <w:r w:rsidRPr="0096652D">
        <w:rPr>
          <w:sz w:val="24"/>
        </w:rPr>
        <w:t>époque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préférée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dans</w:t>
      </w:r>
      <w:proofErr w:type="spellEnd"/>
      <w:r w:rsidRPr="0096652D">
        <w:rPr>
          <w:sz w:val="24"/>
        </w:rPr>
        <w:t xml:space="preserve"> la </w:t>
      </w:r>
      <w:proofErr w:type="spellStart"/>
      <w:r w:rsidRPr="0096652D">
        <w:rPr>
          <w:sz w:val="24"/>
        </w:rPr>
        <w:t>litterature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96652D">
        <w:rPr>
          <w:sz w:val="24"/>
        </w:rPr>
        <w:t xml:space="preserve">Mon </w:t>
      </w:r>
      <w:proofErr w:type="spellStart"/>
      <w:r w:rsidRPr="0096652D">
        <w:rPr>
          <w:sz w:val="24"/>
        </w:rPr>
        <w:t>écrivain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favori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Po</w:t>
      </w:r>
      <w:r w:rsidRPr="0096652D">
        <w:rPr>
          <w:rFonts w:cstheme="minorHAnsi"/>
          <w:sz w:val="24"/>
        </w:rPr>
        <w:t>è</w:t>
      </w:r>
      <w:r w:rsidRPr="0096652D">
        <w:rPr>
          <w:sz w:val="24"/>
        </w:rPr>
        <w:t>tes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maudits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96652D">
        <w:rPr>
          <w:sz w:val="24"/>
        </w:rPr>
        <w:t xml:space="preserve">Art – </w:t>
      </w:r>
      <w:proofErr w:type="spellStart"/>
      <w:r w:rsidRPr="0096652D">
        <w:rPr>
          <w:sz w:val="24"/>
        </w:rPr>
        <w:t>musique</w:t>
      </w:r>
      <w:proofErr w:type="spellEnd"/>
      <w:r w:rsidRPr="0096652D">
        <w:rPr>
          <w:sz w:val="24"/>
        </w:rPr>
        <w:t xml:space="preserve">, </w:t>
      </w:r>
      <w:proofErr w:type="spellStart"/>
      <w:r w:rsidRPr="0096652D">
        <w:rPr>
          <w:sz w:val="24"/>
        </w:rPr>
        <w:t>peinture</w:t>
      </w:r>
      <w:proofErr w:type="spellEnd"/>
      <w:r w:rsidRPr="0096652D">
        <w:rPr>
          <w:sz w:val="24"/>
        </w:rPr>
        <w:t xml:space="preserve">, </w:t>
      </w:r>
      <w:proofErr w:type="spellStart"/>
      <w:r w:rsidRPr="0096652D">
        <w:rPr>
          <w:sz w:val="24"/>
        </w:rPr>
        <w:t>architecture</w:t>
      </w:r>
      <w:proofErr w:type="spellEnd"/>
      <w:r w:rsidRPr="0096652D">
        <w:rPr>
          <w:sz w:val="24"/>
        </w:rPr>
        <w:t>, film</w:t>
      </w:r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Epoque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choisie</w:t>
      </w:r>
      <w:proofErr w:type="spellEnd"/>
      <w:r w:rsidRPr="0096652D">
        <w:rPr>
          <w:sz w:val="24"/>
        </w:rPr>
        <w:t xml:space="preserve"> de </w:t>
      </w:r>
      <w:proofErr w:type="spellStart"/>
      <w:r w:rsidRPr="0096652D">
        <w:rPr>
          <w:sz w:val="24"/>
        </w:rPr>
        <w:t>l´histoire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Ecologie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Probl</w:t>
      </w:r>
      <w:r w:rsidRPr="0096652D">
        <w:rPr>
          <w:rFonts w:cstheme="minorHAnsi"/>
          <w:sz w:val="24"/>
        </w:rPr>
        <w:t>è</w:t>
      </w:r>
      <w:r w:rsidRPr="0096652D">
        <w:rPr>
          <w:sz w:val="24"/>
        </w:rPr>
        <w:t>mes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sociaux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dans</w:t>
      </w:r>
      <w:proofErr w:type="spellEnd"/>
      <w:r w:rsidRPr="0096652D">
        <w:rPr>
          <w:sz w:val="24"/>
        </w:rPr>
        <w:t xml:space="preserve"> </w:t>
      </w:r>
      <w:proofErr w:type="spellStart"/>
      <w:r w:rsidRPr="0096652D">
        <w:rPr>
          <w:sz w:val="24"/>
        </w:rPr>
        <w:t>le</w:t>
      </w:r>
      <w:proofErr w:type="spellEnd"/>
      <w:r w:rsidRPr="0096652D">
        <w:rPr>
          <w:sz w:val="24"/>
        </w:rPr>
        <w:t xml:space="preserve"> monde</w:t>
      </w:r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proofErr w:type="spellStart"/>
      <w:r w:rsidRPr="0096652D">
        <w:rPr>
          <w:sz w:val="24"/>
        </w:rPr>
        <w:t>Logement</w:t>
      </w:r>
      <w:proofErr w:type="spellEnd"/>
    </w:p>
    <w:p w:rsidR="005C3F85" w:rsidRPr="0096652D" w:rsidRDefault="005C3F85" w:rsidP="0096652D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sz w:val="24"/>
        </w:rPr>
      </w:pPr>
      <w:r w:rsidRPr="0096652D">
        <w:rPr>
          <w:sz w:val="24"/>
        </w:rPr>
        <w:t xml:space="preserve">Les </w:t>
      </w:r>
      <w:proofErr w:type="spellStart"/>
      <w:r w:rsidRPr="0096652D">
        <w:rPr>
          <w:sz w:val="24"/>
        </w:rPr>
        <w:t>Fran</w:t>
      </w:r>
      <w:r w:rsidRPr="0096652D">
        <w:rPr>
          <w:rFonts w:cstheme="minorHAnsi"/>
          <w:sz w:val="24"/>
        </w:rPr>
        <w:t>ç</w:t>
      </w:r>
      <w:r w:rsidRPr="0096652D">
        <w:rPr>
          <w:sz w:val="24"/>
        </w:rPr>
        <w:t>ais</w:t>
      </w:r>
      <w:proofErr w:type="spellEnd"/>
    </w:p>
    <w:p w:rsidR="005C3F85" w:rsidRDefault="005C3F85" w:rsidP="005C3F85"/>
    <w:p w:rsidR="0021141A" w:rsidRPr="0021141A" w:rsidRDefault="0021141A">
      <w:pPr>
        <w:rPr>
          <w:sz w:val="32"/>
          <w:szCs w:val="32"/>
        </w:rPr>
      </w:pPr>
    </w:p>
    <w:sectPr w:rsidR="0021141A" w:rsidRPr="002114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2D" w:rsidRDefault="0096652D" w:rsidP="0096652D">
      <w:pPr>
        <w:spacing w:after="0" w:line="240" w:lineRule="auto"/>
      </w:pPr>
      <w:r>
        <w:separator/>
      </w:r>
    </w:p>
  </w:endnote>
  <w:endnote w:type="continuationSeparator" w:id="0">
    <w:p w:rsidR="0096652D" w:rsidRDefault="0096652D" w:rsidP="0096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2D" w:rsidRDefault="0096652D" w:rsidP="0096652D">
      <w:pPr>
        <w:spacing w:after="0" w:line="240" w:lineRule="auto"/>
      </w:pPr>
      <w:r>
        <w:separator/>
      </w:r>
    </w:p>
  </w:footnote>
  <w:footnote w:type="continuationSeparator" w:id="0">
    <w:p w:rsidR="0096652D" w:rsidRDefault="0096652D" w:rsidP="0096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52D" w:rsidRDefault="0096652D">
    <w:pPr>
      <w:pStyle w:val="Zhlav"/>
    </w:pPr>
    <w:r>
      <w:rPr>
        <w:noProof/>
        <w:lang w:eastAsia="cs-CZ"/>
      </w:rPr>
      <w:drawing>
        <wp:inline distT="0" distB="0" distL="0" distR="0" wp14:anchorId="1C711FEC" wp14:editId="3AE2557C">
          <wp:extent cx="2304000" cy="507600"/>
          <wp:effectExtent l="0" t="0" r="127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25CF"/>
    <w:multiLevelType w:val="hybridMultilevel"/>
    <w:tmpl w:val="89CCF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F"/>
    <w:rsid w:val="00186F61"/>
    <w:rsid w:val="0021141A"/>
    <w:rsid w:val="00352E21"/>
    <w:rsid w:val="004132D6"/>
    <w:rsid w:val="0054457F"/>
    <w:rsid w:val="005C3F85"/>
    <w:rsid w:val="007532E8"/>
    <w:rsid w:val="00865900"/>
    <w:rsid w:val="0096652D"/>
    <w:rsid w:val="00AE586E"/>
    <w:rsid w:val="00C46404"/>
    <w:rsid w:val="00D752EA"/>
    <w:rsid w:val="00E2092C"/>
    <w:rsid w:val="00E8269A"/>
    <w:rsid w:val="00F726E1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9A515"/>
  <w15:docId w15:val="{325E1CAE-DF02-4148-8637-554B66B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3F8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3F85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C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C3F85"/>
    <w:rPr>
      <w:rFonts w:ascii="Segoe UI" w:eastAsiaTheme="minorHAns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nhideWhenUsed/>
    <w:rsid w:val="0096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665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6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665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CF7943D7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Součková Petra</dc:creator>
  <cp:lastModifiedBy>Věra Trebická</cp:lastModifiedBy>
  <cp:revision>2</cp:revision>
  <cp:lastPrinted>2018-04-05T11:12:00Z</cp:lastPrinted>
  <dcterms:created xsi:type="dcterms:W3CDTF">2018-10-08T12:29:00Z</dcterms:created>
  <dcterms:modified xsi:type="dcterms:W3CDTF">2018-10-08T12:29:00Z</dcterms:modified>
</cp:coreProperties>
</file>