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0D" w:rsidRDefault="00A1510D" w:rsidP="001E7750">
      <w:pPr>
        <w:spacing w:line="360" w:lineRule="auto"/>
        <w:jc w:val="center"/>
        <w:rPr>
          <w:rFonts w:cs="Times New Roman"/>
          <w:sz w:val="28"/>
          <w:u w:val="single"/>
        </w:rPr>
      </w:pPr>
    </w:p>
    <w:p w:rsidR="00CC3B1B" w:rsidRPr="00EA608B" w:rsidRDefault="00D610DD" w:rsidP="001E7750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A608B">
        <w:rPr>
          <w:rFonts w:ascii="Times New Roman" w:hAnsi="Times New Roman" w:cs="Times New Roman"/>
          <w:sz w:val="28"/>
          <w:u w:val="single"/>
        </w:rPr>
        <w:t xml:space="preserve">Maturitní </w:t>
      </w:r>
      <w:r w:rsidR="005571F8">
        <w:rPr>
          <w:rFonts w:ascii="Times New Roman" w:hAnsi="Times New Roman" w:cs="Times New Roman"/>
          <w:sz w:val="28"/>
          <w:u w:val="single"/>
        </w:rPr>
        <w:t>okruhy</w:t>
      </w:r>
      <w:bookmarkStart w:id="0" w:name="_GoBack"/>
      <w:bookmarkEnd w:id="0"/>
      <w:r w:rsidRPr="00EA608B">
        <w:rPr>
          <w:rFonts w:ascii="Times New Roman" w:hAnsi="Times New Roman" w:cs="Times New Roman"/>
          <w:sz w:val="28"/>
          <w:u w:val="single"/>
        </w:rPr>
        <w:t xml:space="preserve"> zeměpis 201</w:t>
      </w:r>
      <w:r w:rsidR="0065764C" w:rsidRPr="00EA608B">
        <w:rPr>
          <w:rFonts w:ascii="Times New Roman" w:hAnsi="Times New Roman" w:cs="Times New Roman"/>
          <w:sz w:val="28"/>
          <w:u w:val="single"/>
        </w:rPr>
        <w:t>8</w:t>
      </w:r>
      <w:r w:rsidR="00153245" w:rsidRPr="00EA608B">
        <w:rPr>
          <w:rFonts w:ascii="Times New Roman" w:hAnsi="Times New Roman" w:cs="Times New Roman"/>
          <w:sz w:val="28"/>
          <w:u w:val="single"/>
        </w:rPr>
        <w:t>/201</w:t>
      </w:r>
      <w:r w:rsidR="0065764C" w:rsidRPr="00EA608B">
        <w:rPr>
          <w:rFonts w:ascii="Times New Roman" w:hAnsi="Times New Roman" w:cs="Times New Roman"/>
          <w:sz w:val="28"/>
          <w:u w:val="single"/>
        </w:rPr>
        <w:t>9</w:t>
      </w:r>
    </w:p>
    <w:p w:rsidR="0037788A" w:rsidRPr="0037788A" w:rsidRDefault="00D610DD" w:rsidP="0037788A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37788A">
        <w:rPr>
          <w:rFonts w:ascii="Times New Roman" w:hAnsi="Times New Roman" w:cs="Times New Roman"/>
          <w:b/>
        </w:rPr>
        <w:t xml:space="preserve">Geografie jako věda </w:t>
      </w:r>
    </w:p>
    <w:p w:rsidR="00D610DD" w:rsidRPr="00EA608B" w:rsidRDefault="00D610DD" w:rsidP="0037788A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EA608B">
        <w:rPr>
          <w:rFonts w:ascii="Times New Roman" w:hAnsi="Times New Roman" w:cs="Times New Roman"/>
        </w:rPr>
        <w:t>– definice, členění, vývoj, geografické objevy a vynález</w:t>
      </w:r>
      <w:r w:rsidR="0065764C" w:rsidRPr="00EA608B">
        <w:rPr>
          <w:rFonts w:ascii="Times New Roman" w:hAnsi="Times New Roman" w:cs="Times New Roman"/>
        </w:rPr>
        <w:t>y, současné možnosti a aplikace.</w:t>
      </w:r>
    </w:p>
    <w:p w:rsidR="0037788A" w:rsidRPr="0037788A" w:rsidRDefault="00D610DD" w:rsidP="0037788A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37788A">
        <w:rPr>
          <w:rFonts w:ascii="Times New Roman" w:hAnsi="Times New Roman" w:cs="Times New Roman"/>
          <w:b/>
        </w:rPr>
        <w:t xml:space="preserve">Země </w:t>
      </w:r>
    </w:p>
    <w:p w:rsidR="00D610DD" w:rsidRPr="00EA608B" w:rsidRDefault="00D610DD" w:rsidP="0037788A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EA608B">
        <w:rPr>
          <w:rFonts w:ascii="Times New Roman" w:hAnsi="Times New Roman" w:cs="Times New Roman"/>
        </w:rPr>
        <w:t xml:space="preserve">– velikost, tvary Země, pohyby Země </w:t>
      </w:r>
      <w:r w:rsidR="00F858A3" w:rsidRPr="00EA608B">
        <w:rPr>
          <w:rFonts w:ascii="Times New Roman" w:hAnsi="Times New Roman" w:cs="Times New Roman"/>
        </w:rPr>
        <w:t>a jejich důsledky, časová pásma, zatmění</w:t>
      </w:r>
      <w:r w:rsidR="0065764C" w:rsidRPr="00EA608B">
        <w:rPr>
          <w:rFonts w:ascii="Times New Roman" w:hAnsi="Times New Roman" w:cs="Times New Roman"/>
        </w:rPr>
        <w:t>.</w:t>
      </w:r>
    </w:p>
    <w:p w:rsidR="0037788A" w:rsidRPr="0037788A" w:rsidRDefault="00D610DD" w:rsidP="0037788A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37788A">
        <w:rPr>
          <w:rFonts w:ascii="Times New Roman" w:hAnsi="Times New Roman" w:cs="Times New Roman"/>
          <w:b/>
        </w:rPr>
        <w:t>Stavba Země, vnitřní a vnější síly a jejich projevy</w:t>
      </w:r>
    </w:p>
    <w:p w:rsidR="00D610DD" w:rsidRPr="00EA608B" w:rsidRDefault="00D610DD" w:rsidP="0037788A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EA608B">
        <w:rPr>
          <w:rFonts w:ascii="Times New Roman" w:hAnsi="Times New Roman" w:cs="Times New Roman"/>
        </w:rPr>
        <w:t xml:space="preserve"> – původ sil, činnost sil, tvary reliéfu jimi vytvořené</w:t>
      </w:r>
      <w:r w:rsidR="0065764C" w:rsidRPr="00EA608B">
        <w:rPr>
          <w:rFonts w:ascii="Times New Roman" w:hAnsi="Times New Roman" w:cs="Times New Roman"/>
        </w:rPr>
        <w:t>.</w:t>
      </w:r>
    </w:p>
    <w:p w:rsidR="0037788A" w:rsidRPr="00852CBD" w:rsidRDefault="00D610DD" w:rsidP="0037788A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852CBD">
        <w:rPr>
          <w:rFonts w:ascii="Times New Roman" w:hAnsi="Times New Roman" w:cs="Times New Roman"/>
          <w:b/>
        </w:rPr>
        <w:t xml:space="preserve">Voda </w:t>
      </w:r>
    </w:p>
    <w:p w:rsidR="00D610DD" w:rsidRPr="00EA608B" w:rsidRDefault="00D610DD" w:rsidP="0037788A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EA608B">
        <w:rPr>
          <w:rFonts w:ascii="Times New Roman" w:hAnsi="Times New Roman" w:cs="Times New Roman"/>
        </w:rPr>
        <w:t>– rozložení zásob vody na Zemi, oběh vody, význam a využití vody, voda jako zdroj, konflikty týkající se vody</w:t>
      </w:r>
      <w:r w:rsidR="0065764C" w:rsidRPr="00EA608B">
        <w:rPr>
          <w:rFonts w:ascii="Times New Roman" w:hAnsi="Times New Roman" w:cs="Times New Roman"/>
        </w:rPr>
        <w:t>.</w:t>
      </w:r>
      <w:r w:rsidRPr="00EA608B">
        <w:rPr>
          <w:rFonts w:ascii="Times New Roman" w:hAnsi="Times New Roman" w:cs="Times New Roman"/>
        </w:rPr>
        <w:t xml:space="preserve"> </w:t>
      </w:r>
    </w:p>
    <w:p w:rsidR="0037788A" w:rsidRPr="00852CBD" w:rsidRDefault="00D610DD" w:rsidP="00852C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52CBD">
        <w:rPr>
          <w:rFonts w:ascii="Times New Roman" w:hAnsi="Times New Roman"/>
          <w:b/>
        </w:rPr>
        <w:t xml:space="preserve">Atmosféra </w:t>
      </w:r>
    </w:p>
    <w:p w:rsidR="00D610DD" w:rsidRPr="00EA608B" w:rsidRDefault="00D610DD" w:rsidP="0037788A">
      <w:pPr>
        <w:pStyle w:val="Odstavecseseznamem"/>
        <w:spacing w:line="360" w:lineRule="auto"/>
        <w:ind w:left="714"/>
        <w:rPr>
          <w:rFonts w:ascii="Times New Roman" w:hAnsi="Times New Roman"/>
        </w:rPr>
      </w:pPr>
      <w:r w:rsidRPr="00EA608B">
        <w:rPr>
          <w:rFonts w:ascii="Times New Roman" w:hAnsi="Times New Roman"/>
        </w:rPr>
        <w:t xml:space="preserve">– základy meteorologie a klimatografie, biosféra, </w:t>
      </w:r>
      <w:proofErr w:type="spellStart"/>
      <w:r w:rsidRPr="00EA608B">
        <w:rPr>
          <w:rFonts w:ascii="Times New Roman" w:hAnsi="Times New Roman"/>
        </w:rPr>
        <w:t>pedosféra</w:t>
      </w:r>
      <w:proofErr w:type="spellEnd"/>
      <w:r w:rsidR="0065764C" w:rsidRPr="00EA608B">
        <w:rPr>
          <w:rFonts w:ascii="Times New Roman" w:hAnsi="Times New Roman"/>
        </w:rPr>
        <w:t>.</w:t>
      </w:r>
      <w:r w:rsidRPr="00EA608B">
        <w:rPr>
          <w:rFonts w:ascii="Times New Roman" w:hAnsi="Times New Roman"/>
        </w:rPr>
        <w:t xml:space="preserve"> </w:t>
      </w:r>
    </w:p>
    <w:p w:rsidR="00852CBD" w:rsidRPr="00852CBD" w:rsidRDefault="00D610DD" w:rsidP="00852C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52CBD">
        <w:rPr>
          <w:rFonts w:ascii="Times New Roman" w:hAnsi="Times New Roman"/>
          <w:b/>
        </w:rPr>
        <w:t xml:space="preserve">Hranice v geografii </w:t>
      </w:r>
    </w:p>
    <w:p w:rsidR="00D610DD" w:rsidRPr="00EA608B" w:rsidRDefault="00D610DD" w:rsidP="00852CBD">
      <w:pPr>
        <w:pStyle w:val="Odstavecseseznamem"/>
        <w:spacing w:line="360" w:lineRule="auto"/>
        <w:ind w:left="714"/>
        <w:rPr>
          <w:rFonts w:ascii="Times New Roman" w:hAnsi="Times New Roman"/>
        </w:rPr>
      </w:pPr>
      <w:r w:rsidRPr="00EA608B">
        <w:rPr>
          <w:rFonts w:ascii="Times New Roman" w:hAnsi="Times New Roman"/>
        </w:rPr>
        <w:t>– definice, typy hranic, jevy spojené s hranicemi, změny hranic, hraniční konflikty, příklady</w:t>
      </w:r>
      <w:r w:rsidR="0065764C" w:rsidRPr="00EA608B">
        <w:rPr>
          <w:rFonts w:ascii="Times New Roman" w:hAnsi="Times New Roman"/>
        </w:rPr>
        <w:t>.</w:t>
      </w:r>
    </w:p>
    <w:p w:rsidR="00852CBD" w:rsidRPr="00852CBD" w:rsidRDefault="00D610DD" w:rsidP="00852C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52CBD">
        <w:rPr>
          <w:rFonts w:ascii="Times New Roman" w:hAnsi="Times New Roman"/>
          <w:b/>
        </w:rPr>
        <w:t>Základy geografické kartografie</w:t>
      </w:r>
    </w:p>
    <w:p w:rsidR="00D610DD" w:rsidRPr="00852CBD" w:rsidRDefault="00D610DD" w:rsidP="00852CBD">
      <w:pPr>
        <w:pStyle w:val="Odstavecseseznamem"/>
        <w:spacing w:line="360" w:lineRule="auto"/>
        <w:rPr>
          <w:rFonts w:ascii="Times New Roman" w:hAnsi="Times New Roman"/>
        </w:rPr>
      </w:pPr>
      <w:r w:rsidRPr="00852CBD">
        <w:rPr>
          <w:rFonts w:ascii="Times New Roman" w:hAnsi="Times New Roman"/>
        </w:rPr>
        <w:t xml:space="preserve"> - ( zobrazení, měřítko, vrstevnice, mapové značky)</w:t>
      </w:r>
      <w:r w:rsidR="0065764C" w:rsidRPr="00852CBD">
        <w:rPr>
          <w:rFonts w:ascii="Times New Roman" w:hAnsi="Times New Roman"/>
        </w:rPr>
        <w:t>.</w:t>
      </w:r>
    </w:p>
    <w:p w:rsidR="00852CBD" w:rsidRPr="00852CBD" w:rsidRDefault="00D610DD" w:rsidP="00852C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52CBD">
        <w:rPr>
          <w:rFonts w:ascii="Times New Roman" w:hAnsi="Times New Roman"/>
          <w:b/>
        </w:rPr>
        <w:t>Ohniska napětí ve světě</w:t>
      </w:r>
      <w:r w:rsidR="0065764C" w:rsidRPr="00852CBD">
        <w:rPr>
          <w:rFonts w:ascii="Times New Roman" w:hAnsi="Times New Roman"/>
          <w:b/>
        </w:rPr>
        <w:t xml:space="preserve"> </w:t>
      </w:r>
    </w:p>
    <w:p w:rsidR="00D610DD" w:rsidRPr="00EA608B" w:rsidRDefault="0065764C" w:rsidP="00852CBD">
      <w:pPr>
        <w:pStyle w:val="Odstavecseseznamem"/>
        <w:spacing w:line="360" w:lineRule="auto"/>
        <w:ind w:left="714"/>
        <w:rPr>
          <w:rFonts w:ascii="Times New Roman" w:hAnsi="Times New Roman"/>
        </w:rPr>
      </w:pPr>
      <w:r w:rsidRPr="00EA608B">
        <w:rPr>
          <w:rFonts w:ascii="Times New Roman" w:hAnsi="Times New Roman"/>
        </w:rPr>
        <w:t>– příklady oblastí a konfliktů, příčiny a důsledky konfliktů, jejich vliv na prostor.</w:t>
      </w:r>
      <w:r w:rsidR="00D610DD" w:rsidRPr="00EA608B">
        <w:rPr>
          <w:rFonts w:ascii="Times New Roman" w:hAnsi="Times New Roman"/>
        </w:rPr>
        <w:t xml:space="preserve"> </w:t>
      </w:r>
    </w:p>
    <w:p w:rsidR="00852CBD" w:rsidRPr="00852CBD" w:rsidRDefault="00D610DD" w:rsidP="00852C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52CBD">
        <w:rPr>
          <w:rFonts w:ascii="Times New Roman" w:hAnsi="Times New Roman"/>
          <w:b/>
        </w:rPr>
        <w:t xml:space="preserve">Geografie obyvatelstva a sídel </w:t>
      </w:r>
    </w:p>
    <w:p w:rsidR="00D610DD" w:rsidRPr="00EA608B" w:rsidRDefault="00D610DD" w:rsidP="00852CBD">
      <w:pPr>
        <w:pStyle w:val="Odstavecseseznamem"/>
        <w:spacing w:line="360" w:lineRule="auto"/>
        <w:ind w:left="714"/>
        <w:rPr>
          <w:rFonts w:ascii="Times New Roman" w:hAnsi="Times New Roman"/>
        </w:rPr>
      </w:pPr>
      <w:r w:rsidRPr="00EA608B">
        <w:rPr>
          <w:rFonts w:ascii="Times New Roman" w:hAnsi="Times New Roman"/>
        </w:rPr>
        <w:t>– demografie, rasy, rozmístění obyvatel, sídla – rozmístění a vývoj, urbanizace</w:t>
      </w:r>
      <w:r w:rsidR="0065764C" w:rsidRPr="00EA608B">
        <w:rPr>
          <w:rFonts w:ascii="Times New Roman" w:hAnsi="Times New Roman"/>
        </w:rPr>
        <w:t>.</w:t>
      </w:r>
    </w:p>
    <w:p w:rsidR="005A5E9C" w:rsidRPr="005A5E9C" w:rsidRDefault="00D610DD" w:rsidP="00852C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52CBD">
        <w:rPr>
          <w:rFonts w:ascii="Times New Roman" w:hAnsi="Times New Roman"/>
          <w:b/>
        </w:rPr>
        <w:t>Migrace</w:t>
      </w:r>
    </w:p>
    <w:p w:rsidR="00D610DD" w:rsidRPr="00852CBD" w:rsidRDefault="00D610DD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852CBD">
        <w:rPr>
          <w:rFonts w:ascii="Times New Roman" w:hAnsi="Times New Roman"/>
          <w:b/>
        </w:rPr>
        <w:t xml:space="preserve"> </w:t>
      </w:r>
      <w:r w:rsidRPr="00852CBD">
        <w:rPr>
          <w:rFonts w:ascii="Times New Roman" w:hAnsi="Times New Roman"/>
        </w:rPr>
        <w:t>– definice, terminologie, typologie podle různých kritérií, příčiny, důsledky, problémy související s migrací, příklady</w:t>
      </w:r>
      <w:r w:rsidR="0065764C" w:rsidRPr="00852CBD">
        <w:rPr>
          <w:rFonts w:ascii="Times New Roman" w:hAnsi="Times New Roman"/>
        </w:rPr>
        <w:t>.</w:t>
      </w:r>
    </w:p>
    <w:p w:rsidR="005A5E9C" w:rsidRPr="005A5E9C" w:rsidRDefault="00D610DD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5A5E9C">
        <w:rPr>
          <w:rFonts w:ascii="Times New Roman" w:hAnsi="Times New Roman"/>
          <w:b/>
        </w:rPr>
        <w:t xml:space="preserve">Globalizace </w:t>
      </w:r>
    </w:p>
    <w:p w:rsidR="00D610DD" w:rsidRPr="00EA608B" w:rsidRDefault="00D610DD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EA608B">
        <w:rPr>
          <w:rFonts w:ascii="Times New Roman" w:hAnsi="Times New Roman"/>
        </w:rPr>
        <w:t>– definice, etapy globalizace, aktéři, procesy a jevy, alternativy ke globalizaci</w:t>
      </w:r>
      <w:r w:rsidR="0065764C" w:rsidRPr="00EA608B">
        <w:rPr>
          <w:rFonts w:ascii="Times New Roman" w:hAnsi="Times New Roman"/>
        </w:rPr>
        <w:t>.</w:t>
      </w:r>
    </w:p>
    <w:p w:rsidR="005A5E9C" w:rsidRDefault="00874D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Evropská unie</w:t>
      </w:r>
      <w:r w:rsidRPr="005A5E9C">
        <w:rPr>
          <w:rFonts w:ascii="Times New Roman" w:hAnsi="Times New Roman"/>
        </w:rPr>
        <w:t xml:space="preserve"> </w:t>
      </w:r>
    </w:p>
    <w:p w:rsidR="00874DFB" w:rsidRPr="005A5E9C" w:rsidRDefault="00874DFB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</w:rPr>
        <w:t>– historie (rozšiřování a prohlubování), cíle, orgány, kompetence, politiky, současné problémy, další perspektiva</w:t>
      </w:r>
      <w:r w:rsidR="0065764C" w:rsidRPr="005A5E9C">
        <w:rPr>
          <w:rFonts w:ascii="Times New Roman" w:hAnsi="Times New Roman"/>
        </w:rPr>
        <w:t>.</w:t>
      </w:r>
    </w:p>
    <w:p w:rsidR="00874DFB" w:rsidRPr="005A5E9C" w:rsidRDefault="00874D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Česká republika</w:t>
      </w:r>
      <w:r w:rsidRPr="005A5E9C">
        <w:rPr>
          <w:rFonts w:ascii="Times New Roman" w:hAnsi="Times New Roman"/>
        </w:rPr>
        <w:t xml:space="preserve"> </w:t>
      </w:r>
      <w:r w:rsidR="00CF4EFD" w:rsidRPr="005A5E9C">
        <w:rPr>
          <w:rFonts w:ascii="Times New Roman" w:hAnsi="Times New Roman"/>
        </w:rPr>
        <w:t xml:space="preserve">– </w:t>
      </w:r>
      <w:proofErr w:type="spellStart"/>
      <w:r w:rsidR="00CF4EFD" w:rsidRPr="005A5E9C">
        <w:rPr>
          <w:rFonts w:ascii="Times New Roman" w:hAnsi="Times New Roman"/>
        </w:rPr>
        <w:t>fyzickogeografický</w:t>
      </w:r>
      <w:proofErr w:type="spellEnd"/>
      <w:r w:rsidR="00CF4EFD" w:rsidRPr="005A5E9C">
        <w:rPr>
          <w:rFonts w:ascii="Times New Roman" w:hAnsi="Times New Roman"/>
        </w:rPr>
        <w:t xml:space="preserve"> a demografický přehled</w:t>
      </w:r>
      <w:r w:rsidR="0065764C" w:rsidRPr="005A5E9C">
        <w:rPr>
          <w:rFonts w:ascii="Times New Roman" w:hAnsi="Times New Roman"/>
        </w:rPr>
        <w:t>.</w:t>
      </w:r>
    </w:p>
    <w:p w:rsidR="00CF4EFD" w:rsidRPr="005A5E9C" w:rsidRDefault="00CF4EFD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Česká republika</w:t>
      </w:r>
      <w:r w:rsidRPr="005A5E9C">
        <w:rPr>
          <w:rFonts w:ascii="Times New Roman" w:hAnsi="Times New Roman"/>
        </w:rPr>
        <w:t xml:space="preserve"> – transformace, ekonomika, integrace</w:t>
      </w:r>
      <w:r w:rsidR="0065764C" w:rsidRPr="005A5E9C">
        <w:rPr>
          <w:rFonts w:ascii="Times New Roman" w:hAnsi="Times New Roman"/>
        </w:rPr>
        <w:t>.</w:t>
      </w:r>
    </w:p>
    <w:p w:rsidR="005A5E9C" w:rsidRDefault="001A73F9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 xml:space="preserve">Evropa </w:t>
      </w:r>
    </w:p>
    <w:p w:rsidR="00874DFB" w:rsidRPr="005A5E9C" w:rsidRDefault="001A73F9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</w:rPr>
        <w:t>– Severské země</w:t>
      </w:r>
      <w:r w:rsidR="0065764C" w:rsidRPr="005A5E9C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</w:p>
    <w:p w:rsidR="005A5E9C" w:rsidRDefault="0065764C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Evropa</w:t>
      </w:r>
      <w:r w:rsidRPr="005A5E9C">
        <w:rPr>
          <w:rFonts w:ascii="Times New Roman" w:hAnsi="Times New Roman"/>
        </w:rPr>
        <w:t xml:space="preserve"> </w:t>
      </w:r>
    </w:p>
    <w:p w:rsidR="00874DFB" w:rsidRPr="005A5E9C" w:rsidRDefault="0065764C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</w:rPr>
        <w:t>– západ - vymezení, zasazení do prostoru, přírodní podmínky, shodné rysy prostoru, hospodářství, zvláštnosti/problémy, konflikty.</w:t>
      </w:r>
    </w:p>
    <w:p w:rsidR="005A5E9C" w:rsidRDefault="005A5E9C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</w:p>
    <w:p w:rsidR="005A5E9C" w:rsidRDefault="00874D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Evropa</w:t>
      </w:r>
      <w:r w:rsidRPr="00EA608B">
        <w:rPr>
          <w:rFonts w:ascii="Times New Roman" w:hAnsi="Times New Roman"/>
        </w:rPr>
        <w:t xml:space="preserve"> </w:t>
      </w:r>
    </w:p>
    <w:p w:rsidR="00CF4EFD" w:rsidRPr="00EA608B" w:rsidRDefault="00874DFB" w:rsidP="006C572F">
      <w:pPr>
        <w:pStyle w:val="Odstavecseseznamem"/>
        <w:spacing w:line="360" w:lineRule="auto"/>
        <w:rPr>
          <w:rFonts w:ascii="Times New Roman" w:hAnsi="Times New Roman"/>
        </w:rPr>
      </w:pPr>
      <w:r w:rsidRPr="00EA608B">
        <w:rPr>
          <w:rFonts w:ascii="Times New Roman" w:hAnsi="Times New Roman"/>
        </w:rPr>
        <w:t xml:space="preserve">– </w:t>
      </w:r>
      <w:r w:rsidR="00CF4EFD" w:rsidRPr="00EA608B">
        <w:rPr>
          <w:rFonts w:ascii="Times New Roman" w:hAnsi="Times New Roman"/>
        </w:rPr>
        <w:t>střed</w:t>
      </w:r>
      <w:r w:rsidR="0065764C" w:rsidRPr="00EA608B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</w:p>
    <w:p w:rsidR="005A5E9C" w:rsidRDefault="00CF4EFD" w:rsidP="006C572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Evropa</w:t>
      </w:r>
      <w:r w:rsidRPr="005A5E9C">
        <w:rPr>
          <w:rFonts w:ascii="Times New Roman" w:hAnsi="Times New Roman"/>
        </w:rPr>
        <w:t xml:space="preserve"> </w:t>
      </w:r>
    </w:p>
    <w:p w:rsidR="00874DFB" w:rsidRPr="005A5E9C" w:rsidRDefault="00CF4EFD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</w:rPr>
        <w:t xml:space="preserve">– </w:t>
      </w:r>
      <w:r w:rsidR="007351FB" w:rsidRPr="005A5E9C">
        <w:rPr>
          <w:rFonts w:ascii="Times New Roman" w:hAnsi="Times New Roman"/>
        </w:rPr>
        <w:t>východ</w:t>
      </w:r>
      <w:r w:rsidRPr="005A5E9C">
        <w:rPr>
          <w:rFonts w:ascii="Times New Roman" w:hAnsi="Times New Roman"/>
        </w:rPr>
        <w:t xml:space="preserve"> a jihovýchod</w:t>
      </w:r>
      <w:r w:rsidR="0065764C" w:rsidRPr="005A5E9C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  <w:r w:rsidR="007351FB" w:rsidRPr="005A5E9C">
        <w:rPr>
          <w:rFonts w:ascii="Times New Roman" w:hAnsi="Times New Roman"/>
        </w:rPr>
        <w:t xml:space="preserve"> </w:t>
      </w:r>
      <w:r w:rsidR="001A73F9" w:rsidRPr="005A5E9C">
        <w:rPr>
          <w:rFonts w:ascii="Times New Roman" w:hAnsi="Times New Roman"/>
        </w:rPr>
        <w:t xml:space="preserve"> </w:t>
      </w:r>
    </w:p>
    <w:p w:rsidR="005A5E9C" w:rsidRPr="005A5E9C" w:rsidRDefault="001A73F9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Evropa</w:t>
      </w:r>
      <w:r w:rsidR="00874DFB" w:rsidRPr="005A5E9C">
        <w:rPr>
          <w:rFonts w:ascii="Times New Roman" w:hAnsi="Times New Roman"/>
        </w:rPr>
        <w:t xml:space="preserve"> </w:t>
      </w:r>
    </w:p>
    <w:p w:rsidR="00CF4EFD" w:rsidRPr="00EA608B" w:rsidRDefault="00DE1C98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  <w:r w:rsidRPr="00EA608B">
        <w:rPr>
          <w:rFonts w:ascii="Times New Roman" w:hAnsi="Times New Roman"/>
        </w:rPr>
        <w:t xml:space="preserve">– </w:t>
      </w:r>
      <w:r w:rsidR="001A73F9" w:rsidRPr="00EA608B">
        <w:rPr>
          <w:rFonts w:ascii="Times New Roman" w:hAnsi="Times New Roman"/>
        </w:rPr>
        <w:t>jih</w:t>
      </w:r>
      <w:r w:rsidR="0065764C" w:rsidRPr="00EA608B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</w:p>
    <w:p w:rsidR="005A5E9C" w:rsidRDefault="00CF4EFD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Rusko</w:t>
      </w:r>
      <w:r w:rsidR="0065764C" w:rsidRPr="005A5E9C">
        <w:rPr>
          <w:rFonts w:ascii="Times New Roman" w:hAnsi="Times New Roman"/>
        </w:rPr>
        <w:t xml:space="preserve"> </w:t>
      </w:r>
    </w:p>
    <w:p w:rsidR="00CF4EFD" w:rsidRPr="005A5E9C" w:rsidRDefault="0065764C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</w:rPr>
        <w:t>- vymezení, zasazení do prostoru, přírodní podmínky, shodné rysy prostoru, hospodářství, zvláštnosti/problémy, konflikty.</w:t>
      </w:r>
    </w:p>
    <w:p w:rsidR="005A5E9C" w:rsidRDefault="00CF4EFD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Centrální Asie a Zakavkazsko</w:t>
      </w:r>
      <w:r w:rsidR="0065764C" w:rsidRPr="005A5E9C">
        <w:rPr>
          <w:rFonts w:ascii="Times New Roman" w:hAnsi="Times New Roman"/>
        </w:rPr>
        <w:t xml:space="preserve"> </w:t>
      </w:r>
    </w:p>
    <w:p w:rsidR="00EA608B" w:rsidRPr="0037788A" w:rsidRDefault="0065764C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</w:rPr>
        <w:t>- vymezení, zasazení do prostoru, přírodní podmínky, shodné rysy prostoru, hospodářství, zvláštnosti/problémy, konflikty.</w:t>
      </w:r>
      <w:r w:rsidR="001A73F9" w:rsidRPr="005A5E9C">
        <w:rPr>
          <w:rFonts w:ascii="Times New Roman" w:hAnsi="Times New Roman"/>
        </w:rPr>
        <w:t xml:space="preserve"> </w:t>
      </w:r>
    </w:p>
    <w:p w:rsidR="005A5E9C" w:rsidRDefault="007351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Jihozápadní Asie</w:t>
      </w:r>
      <w:r w:rsidRPr="005A5E9C">
        <w:rPr>
          <w:rFonts w:ascii="Times New Roman" w:hAnsi="Times New Roman"/>
        </w:rPr>
        <w:t xml:space="preserve"> </w:t>
      </w:r>
    </w:p>
    <w:p w:rsidR="001E7750" w:rsidRPr="005A5E9C" w:rsidRDefault="007351FB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</w:rPr>
        <w:t xml:space="preserve">– Blízký Východ, </w:t>
      </w:r>
      <w:r w:rsidR="00C21EC1" w:rsidRPr="005A5E9C">
        <w:rPr>
          <w:rFonts w:ascii="Times New Roman" w:hAnsi="Times New Roman"/>
        </w:rPr>
        <w:t xml:space="preserve">Střední Východ </w:t>
      </w:r>
      <w:r w:rsidR="0065764C" w:rsidRPr="005A5E9C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</w:p>
    <w:p w:rsidR="005A5E9C" w:rsidRPr="005A5E9C" w:rsidRDefault="007351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Jižní a Jihovýchodní Asie</w:t>
      </w:r>
      <w:r w:rsidR="0065764C" w:rsidRPr="005A5E9C">
        <w:rPr>
          <w:rFonts w:ascii="Times New Roman" w:hAnsi="Times New Roman"/>
        </w:rPr>
        <w:t xml:space="preserve"> </w:t>
      </w:r>
    </w:p>
    <w:p w:rsidR="00874DFB" w:rsidRPr="00EA608B" w:rsidRDefault="0065764C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  <w:r w:rsidRPr="00EA608B">
        <w:rPr>
          <w:rFonts w:ascii="Times New Roman" w:hAnsi="Times New Roman"/>
        </w:rPr>
        <w:t>- vymezení, zasazení do prostoru, přírodní podmínky, shodné rysy prostoru, hospodářství, zvláštnosti/problémy, konflikty.</w:t>
      </w:r>
      <w:r w:rsidR="00874DFB" w:rsidRPr="00EA608B">
        <w:rPr>
          <w:rFonts w:ascii="Times New Roman" w:hAnsi="Times New Roman"/>
        </w:rPr>
        <w:t xml:space="preserve"> </w:t>
      </w:r>
    </w:p>
    <w:p w:rsidR="005A5E9C" w:rsidRDefault="00874D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Východní Asie</w:t>
      </w:r>
      <w:r w:rsidR="0065764C" w:rsidRPr="00EA608B">
        <w:rPr>
          <w:rFonts w:ascii="Times New Roman" w:hAnsi="Times New Roman"/>
        </w:rPr>
        <w:t xml:space="preserve"> </w:t>
      </w:r>
    </w:p>
    <w:p w:rsidR="00874DFB" w:rsidRPr="00EA608B" w:rsidRDefault="0065764C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EA608B">
        <w:rPr>
          <w:rFonts w:ascii="Times New Roman" w:hAnsi="Times New Roman"/>
        </w:rPr>
        <w:t>- vymezení, zasazení do prostoru, přírodní podmínky, shodné rysy prostoru, hospodářství, zvláštnosti/problémy, konflikty.</w:t>
      </w:r>
      <w:r w:rsidR="00874DFB" w:rsidRPr="00EA608B">
        <w:rPr>
          <w:rFonts w:ascii="Times New Roman" w:hAnsi="Times New Roman"/>
        </w:rPr>
        <w:t xml:space="preserve"> </w:t>
      </w:r>
    </w:p>
    <w:p w:rsidR="005A5E9C" w:rsidRPr="005A5E9C" w:rsidRDefault="00874D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Severní Amerika</w:t>
      </w:r>
      <w:r w:rsidRPr="005A5E9C">
        <w:rPr>
          <w:rFonts w:ascii="Times New Roman" w:hAnsi="Times New Roman"/>
        </w:rPr>
        <w:t xml:space="preserve"> </w:t>
      </w:r>
    </w:p>
    <w:p w:rsidR="00874DFB" w:rsidRPr="00EA608B" w:rsidRDefault="00874DFB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  <w:r w:rsidRPr="00EA608B">
        <w:rPr>
          <w:rFonts w:ascii="Times New Roman" w:hAnsi="Times New Roman"/>
        </w:rPr>
        <w:t>– Kanada, USA</w:t>
      </w:r>
      <w:r w:rsidR="0065764C" w:rsidRPr="00EA608B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  <w:r w:rsidRPr="00EA608B">
        <w:rPr>
          <w:rFonts w:ascii="Times New Roman" w:hAnsi="Times New Roman"/>
        </w:rPr>
        <w:t xml:space="preserve"> </w:t>
      </w:r>
    </w:p>
    <w:p w:rsidR="00874DFB" w:rsidRPr="005A5E9C" w:rsidRDefault="00874D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Latinská Amerika</w:t>
      </w:r>
      <w:r w:rsidR="0065764C" w:rsidRPr="005A5E9C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  <w:r w:rsidRPr="005A5E9C">
        <w:rPr>
          <w:rFonts w:ascii="Times New Roman" w:hAnsi="Times New Roman"/>
        </w:rPr>
        <w:t xml:space="preserve"> </w:t>
      </w:r>
    </w:p>
    <w:p w:rsidR="005A5E9C" w:rsidRDefault="00874D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Afrika</w:t>
      </w:r>
      <w:r w:rsidRPr="005A5E9C">
        <w:rPr>
          <w:rFonts w:ascii="Times New Roman" w:hAnsi="Times New Roman"/>
        </w:rPr>
        <w:t xml:space="preserve"> </w:t>
      </w:r>
    </w:p>
    <w:p w:rsidR="00874DFB" w:rsidRPr="005A5E9C" w:rsidRDefault="00EC78EC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</w:rPr>
        <w:t>– severní a západní region</w:t>
      </w:r>
      <w:r w:rsidR="0065764C" w:rsidRPr="005A5E9C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  <w:r w:rsidRPr="005A5E9C">
        <w:rPr>
          <w:rFonts w:ascii="Times New Roman" w:hAnsi="Times New Roman"/>
        </w:rPr>
        <w:t xml:space="preserve"> </w:t>
      </w:r>
    </w:p>
    <w:p w:rsidR="005A5E9C" w:rsidRPr="005A5E9C" w:rsidRDefault="00874DFB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A5E9C">
        <w:rPr>
          <w:rFonts w:ascii="Times New Roman" w:hAnsi="Times New Roman"/>
          <w:b/>
        </w:rPr>
        <w:t>Afrika</w:t>
      </w:r>
      <w:r w:rsidRPr="005A5E9C">
        <w:rPr>
          <w:rFonts w:ascii="Times New Roman" w:hAnsi="Times New Roman"/>
        </w:rPr>
        <w:t xml:space="preserve"> </w:t>
      </w:r>
    </w:p>
    <w:p w:rsidR="00DE1C98" w:rsidRDefault="00EC78EC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  <w:r w:rsidRPr="00EA608B">
        <w:rPr>
          <w:rFonts w:ascii="Times New Roman" w:hAnsi="Times New Roman"/>
        </w:rPr>
        <w:t>– východní, střední a jižní region</w:t>
      </w:r>
      <w:r w:rsidR="0065764C" w:rsidRPr="00EA608B">
        <w:rPr>
          <w:rFonts w:ascii="Times New Roman" w:hAnsi="Times New Roman"/>
        </w:rPr>
        <w:t xml:space="preserve"> - vymezení, zasazení do prostoru, přírodní podmínky, shodné rysy prostoru, hospodářství, zvláštnosti/problémy, konflikty.</w:t>
      </w:r>
      <w:r w:rsidR="00DE1C98" w:rsidRPr="00EA608B">
        <w:rPr>
          <w:rFonts w:ascii="Times New Roman" w:hAnsi="Times New Roman"/>
        </w:rPr>
        <w:t xml:space="preserve"> </w:t>
      </w:r>
    </w:p>
    <w:p w:rsidR="005A5E9C" w:rsidRDefault="005A5E9C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</w:p>
    <w:p w:rsidR="005A5E9C" w:rsidRDefault="005A5E9C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</w:p>
    <w:p w:rsidR="005A5E9C" w:rsidRDefault="005A5E9C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</w:p>
    <w:p w:rsidR="005A5E9C" w:rsidRPr="00EA608B" w:rsidRDefault="005A5E9C" w:rsidP="005A5E9C">
      <w:pPr>
        <w:pStyle w:val="Odstavecseseznamem"/>
        <w:spacing w:line="360" w:lineRule="auto"/>
        <w:ind w:left="714"/>
        <w:rPr>
          <w:rFonts w:ascii="Times New Roman" w:hAnsi="Times New Roman"/>
        </w:rPr>
      </w:pPr>
    </w:p>
    <w:p w:rsidR="005A5E9C" w:rsidRPr="005A5E9C" w:rsidRDefault="007351FB" w:rsidP="0037788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5A5E9C">
        <w:rPr>
          <w:rFonts w:ascii="Times New Roman" w:hAnsi="Times New Roman"/>
          <w:b/>
        </w:rPr>
        <w:t>Austrálie a Oceánie</w:t>
      </w:r>
      <w:r w:rsidR="00874DFB" w:rsidRPr="005A5E9C">
        <w:rPr>
          <w:rFonts w:ascii="Times New Roman" w:hAnsi="Times New Roman"/>
          <w:b/>
        </w:rPr>
        <w:t>, polární oblasti</w:t>
      </w:r>
      <w:r w:rsidR="0065764C" w:rsidRPr="005A5E9C">
        <w:rPr>
          <w:rFonts w:ascii="Times New Roman" w:hAnsi="Times New Roman"/>
          <w:b/>
        </w:rPr>
        <w:t xml:space="preserve"> </w:t>
      </w:r>
    </w:p>
    <w:p w:rsidR="00874DFB" w:rsidRDefault="0065764C" w:rsidP="005A5E9C">
      <w:pPr>
        <w:pStyle w:val="Odstavecseseznamem"/>
        <w:spacing w:line="360" w:lineRule="auto"/>
        <w:rPr>
          <w:rFonts w:ascii="Times New Roman" w:hAnsi="Times New Roman"/>
        </w:rPr>
      </w:pPr>
      <w:r w:rsidRPr="00EA608B">
        <w:rPr>
          <w:rFonts w:ascii="Times New Roman" w:hAnsi="Times New Roman"/>
        </w:rPr>
        <w:t>- vymezení, zasazení do prostoru, přírodní podmínky, shodné rysy prostoru, hospodářství, zvláštnosti/problémy, konflikty.</w:t>
      </w:r>
      <w:r w:rsidR="00874DFB" w:rsidRPr="00EA608B">
        <w:rPr>
          <w:rFonts w:ascii="Times New Roman" w:hAnsi="Times New Roman"/>
        </w:rPr>
        <w:t xml:space="preserve"> </w:t>
      </w:r>
    </w:p>
    <w:p w:rsidR="005A5E9C" w:rsidRPr="00EA608B" w:rsidRDefault="005A5E9C" w:rsidP="005A5E9C">
      <w:pPr>
        <w:pStyle w:val="Odstavecseseznamem"/>
        <w:spacing w:line="360" w:lineRule="auto"/>
        <w:rPr>
          <w:rFonts w:ascii="Times New Roman" w:hAnsi="Times New Roman"/>
        </w:rPr>
      </w:pPr>
    </w:p>
    <w:p w:rsidR="00CF4EFD" w:rsidRPr="005A5E9C" w:rsidRDefault="00CF4EFD" w:rsidP="005A5E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81DB8">
        <w:rPr>
          <w:rFonts w:ascii="Times New Roman" w:hAnsi="Times New Roman"/>
          <w:b/>
        </w:rPr>
        <w:t>Globální problémy lidstva</w:t>
      </w:r>
      <w:r w:rsidR="0065764C" w:rsidRPr="005A5E9C">
        <w:rPr>
          <w:rFonts w:ascii="Times New Roman" w:hAnsi="Times New Roman"/>
        </w:rPr>
        <w:t>.</w:t>
      </w:r>
    </w:p>
    <w:sectPr w:rsidR="00CF4EFD" w:rsidRPr="005A5E9C" w:rsidSect="00DE1C9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BD" w:rsidRDefault="00852CBD" w:rsidP="001E7750">
      <w:pPr>
        <w:spacing w:after="0" w:line="240" w:lineRule="auto"/>
      </w:pPr>
      <w:r>
        <w:separator/>
      </w:r>
    </w:p>
  </w:endnote>
  <w:endnote w:type="continuationSeparator" w:id="0">
    <w:p w:rsidR="00852CBD" w:rsidRDefault="00852CBD" w:rsidP="001E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BD" w:rsidRDefault="00852CBD" w:rsidP="001E7750">
      <w:pPr>
        <w:spacing w:after="0" w:line="240" w:lineRule="auto"/>
      </w:pPr>
      <w:r>
        <w:separator/>
      </w:r>
    </w:p>
  </w:footnote>
  <w:footnote w:type="continuationSeparator" w:id="0">
    <w:p w:rsidR="00852CBD" w:rsidRDefault="00852CBD" w:rsidP="001E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BD" w:rsidRDefault="00852CBD">
    <w:pPr>
      <w:pStyle w:val="Zhlav"/>
    </w:pPr>
    <w:r>
      <w:rPr>
        <w:noProof/>
        <w:lang w:eastAsia="cs-CZ"/>
      </w:rPr>
      <w:drawing>
        <wp:inline distT="0" distB="0" distL="0" distR="0" wp14:anchorId="1C711FEC" wp14:editId="3AE2557C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665"/>
    <w:multiLevelType w:val="hybridMultilevel"/>
    <w:tmpl w:val="6ED0A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0318"/>
    <w:multiLevelType w:val="hybridMultilevel"/>
    <w:tmpl w:val="6ED0A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1D1F"/>
    <w:multiLevelType w:val="hybridMultilevel"/>
    <w:tmpl w:val="419C87F6"/>
    <w:lvl w:ilvl="0" w:tplc="78CA6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DD"/>
    <w:rsid w:val="00153245"/>
    <w:rsid w:val="001A73F9"/>
    <w:rsid w:val="001E7750"/>
    <w:rsid w:val="00274086"/>
    <w:rsid w:val="002B7209"/>
    <w:rsid w:val="00372725"/>
    <w:rsid w:val="0037788A"/>
    <w:rsid w:val="004762E8"/>
    <w:rsid w:val="00527A64"/>
    <w:rsid w:val="005571F8"/>
    <w:rsid w:val="005921F1"/>
    <w:rsid w:val="005A5E9C"/>
    <w:rsid w:val="005B3D41"/>
    <w:rsid w:val="0065764C"/>
    <w:rsid w:val="006C572F"/>
    <w:rsid w:val="007351FB"/>
    <w:rsid w:val="00852CBD"/>
    <w:rsid w:val="00874DFB"/>
    <w:rsid w:val="00A1510D"/>
    <w:rsid w:val="00AA7F40"/>
    <w:rsid w:val="00AC3A5F"/>
    <w:rsid w:val="00AE1059"/>
    <w:rsid w:val="00B81DB8"/>
    <w:rsid w:val="00BC398B"/>
    <w:rsid w:val="00C21EC1"/>
    <w:rsid w:val="00CC3B1B"/>
    <w:rsid w:val="00CF4EFD"/>
    <w:rsid w:val="00D610DD"/>
    <w:rsid w:val="00DE1C98"/>
    <w:rsid w:val="00EA608B"/>
    <w:rsid w:val="00EC78EC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4260"/>
  <w15:docId w15:val="{92A77078-6988-46BF-8DA4-FA959E2D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0DD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750"/>
  </w:style>
  <w:style w:type="paragraph" w:styleId="Zpat">
    <w:name w:val="footer"/>
    <w:basedOn w:val="Normln"/>
    <w:link w:val="ZpatChar"/>
    <w:uiPriority w:val="99"/>
    <w:unhideWhenUsed/>
    <w:rsid w:val="001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CF7943D7</Template>
  <TotalTime>2</TotalTime>
  <Pages>3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GJN</dc:creator>
  <cp:lastModifiedBy>Věra Trebická</cp:lastModifiedBy>
  <cp:revision>6</cp:revision>
  <cp:lastPrinted>2017-09-20T14:52:00Z</cp:lastPrinted>
  <dcterms:created xsi:type="dcterms:W3CDTF">2018-10-08T13:07:00Z</dcterms:created>
  <dcterms:modified xsi:type="dcterms:W3CDTF">2018-10-08T13:09:00Z</dcterms:modified>
</cp:coreProperties>
</file>