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3F" w:rsidRPr="0071793F" w:rsidRDefault="0071793F">
      <w:pPr>
        <w:rPr>
          <w:rFonts w:ascii="Times New Roman" w:hAnsi="Times New Roman" w:cs="Times New Roman"/>
          <w:b/>
          <w:lang w:val="fr-FR"/>
        </w:rPr>
      </w:pPr>
    </w:p>
    <w:p w:rsidR="0091414C" w:rsidRPr="0071793F" w:rsidRDefault="00637C82" w:rsidP="0071793F">
      <w:pPr>
        <w:jc w:val="center"/>
        <w:rPr>
          <w:rFonts w:ascii="Times New Roman" w:hAnsi="Times New Roman" w:cs="Times New Roman"/>
          <w:sz w:val="28"/>
          <w:u w:val="single"/>
          <w:lang w:val="fr-FR"/>
        </w:rPr>
      </w:pPr>
      <w:r w:rsidRPr="0071793F">
        <w:rPr>
          <w:rFonts w:ascii="Times New Roman" w:hAnsi="Times New Roman" w:cs="Times New Roman"/>
          <w:sz w:val="28"/>
          <w:u w:val="single"/>
          <w:lang w:val="fr-FR"/>
        </w:rPr>
        <w:t>Sujets de bac – géographie – section bilingue, année scolaire 201</w:t>
      </w:r>
      <w:r w:rsidR="00D7649A" w:rsidRPr="0071793F">
        <w:rPr>
          <w:rFonts w:ascii="Times New Roman" w:hAnsi="Times New Roman" w:cs="Times New Roman"/>
          <w:sz w:val="28"/>
          <w:u w:val="single"/>
          <w:lang w:val="fr-FR"/>
        </w:rPr>
        <w:t>8</w:t>
      </w:r>
      <w:r w:rsidRPr="0071793F">
        <w:rPr>
          <w:rFonts w:ascii="Times New Roman" w:hAnsi="Times New Roman" w:cs="Times New Roman"/>
          <w:sz w:val="28"/>
          <w:u w:val="single"/>
          <w:lang w:val="fr-FR"/>
        </w:rPr>
        <w:t>/1</w:t>
      </w:r>
      <w:r w:rsidR="00D7649A" w:rsidRPr="0071793F">
        <w:rPr>
          <w:rFonts w:ascii="Times New Roman" w:hAnsi="Times New Roman" w:cs="Times New Roman"/>
          <w:sz w:val="28"/>
          <w:u w:val="single"/>
          <w:lang w:val="fr-FR"/>
        </w:rPr>
        <w:t>9</w:t>
      </w:r>
    </w:p>
    <w:p w:rsidR="00637C82" w:rsidRPr="0071793F" w:rsidRDefault="00637C82" w:rsidP="0071793F">
      <w:pPr>
        <w:spacing w:line="360" w:lineRule="auto"/>
        <w:ind w:left="357" w:firstLine="357"/>
        <w:rPr>
          <w:rFonts w:ascii="Times New Roman" w:hAnsi="Times New Roman" w:cs="Times New Roman"/>
          <w:b/>
          <w:sz w:val="24"/>
          <w:lang w:val="fr-FR"/>
        </w:rPr>
      </w:pPr>
    </w:p>
    <w:p w:rsidR="0091414C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Les acteurs de la mondialisation. </w:t>
      </w:r>
    </w:p>
    <w:p w:rsidR="00E93BF0" w:rsidRPr="0071793F" w:rsidRDefault="00E93BF0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>Les espaces et les flux dans la mondialisation.</w:t>
      </w:r>
    </w:p>
    <w:p w:rsidR="0091414C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Mondialisation et mal-développement.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>Contestations et alternatives</w:t>
      </w:r>
      <w:bookmarkStart w:id="0" w:name="_GoBack"/>
      <w:bookmarkEnd w:id="0"/>
      <w:r w:rsidRPr="0071793F">
        <w:rPr>
          <w:rFonts w:ascii="Times New Roman" w:hAnsi="Times New Roman" w:cs="Times New Roman"/>
          <w:sz w:val="24"/>
          <w:lang w:val="fr-FR"/>
        </w:rPr>
        <w:t xml:space="preserve"> à la mondialisation.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La place des États-Unis dans le monde.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>Les villes américaines.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Atouts et contraintes du territoire américain.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Organisation de l'espace américain.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La place de l'Asie orientale dans le monde.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La diversité des espaces en Asie orientale.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Japon et Chine : une concurrence régionale.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L'Europe dans la mondialisation.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La Russie, une puissance en question.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Population et société en Russie. 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>Atouts et contraintes du territoire russe.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Un Sud, des Suds ? </w:t>
      </w:r>
    </w:p>
    <w:p w:rsidR="00E93BF0" w:rsidRPr="0071793F" w:rsidRDefault="00E93BF0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>Le Brésil, organisation du territoire.</w:t>
      </w:r>
    </w:p>
    <w:p w:rsidR="004C1106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Le Brésil, puissance émergente ? </w:t>
      </w:r>
    </w:p>
    <w:p w:rsidR="00D7649A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 xml:space="preserve">L'Afrique, défis du développement. </w:t>
      </w:r>
    </w:p>
    <w:p w:rsidR="000A48CD" w:rsidRPr="0071793F" w:rsidRDefault="0091414C" w:rsidP="0071793F">
      <w:pPr>
        <w:pStyle w:val="Odstavecseseznamem"/>
        <w:numPr>
          <w:ilvl w:val="0"/>
          <w:numId w:val="1"/>
        </w:numPr>
        <w:spacing w:line="360" w:lineRule="auto"/>
        <w:ind w:left="357" w:firstLine="357"/>
        <w:rPr>
          <w:rFonts w:ascii="Times New Roman" w:hAnsi="Times New Roman" w:cs="Times New Roman"/>
          <w:sz w:val="24"/>
          <w:lang w:val="fr-FR"/>
        </w:rPr>
      </w:pPr>
      <w:r w:rsidRPr="0071793F">
        <w:rPr>
          <w:rFonts w:ascii="Times New Roman" w:hAnsi="Times New Roman" w:cs="Times New Roman"/>
          <w:sz w:val="24"/>
          <w:lang w:val="fr-FR"/>
        </w:rPr>
        <w:t>L'Afrique du Sud, pays émergent ?</w:t>
      </w:r>
    </w:p>
    <w:sectPr w:rsidR="000A48CD" w:rsidRPr="0071793F" w:rsidSect="000A48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3F" w:rsidRDefault="0071793F" w:rsidP="0071793F">
      <w:pPr>
        <w:spacing w:after="0" w:line="240" w:lineRule="auto"/>
      </w:pPr>
      <w:r>
        <w:separator/>
      </w:r>
    </w:p>
  </w:endnote>
  <w:endnote w:type="continuationSeparator" w:id="0">
    <w:p w:rsidR="0071793F" w:rsidRDefault="0071793F" w:rsidP="0071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3F" w:rsidRDefault="0071793F" w:rsidP="0071793F">
      <w:pPr>
        <w:spacing w:after="0" w:line="240" w:lineRule="auto"/>
      </w:pPr>
      <w:r>
        <w:separator/>
      </w:r>
    </w:p>
  </w:footnote>
  <w:footnote w:type="continuationSeparator" w:id="0">
    <w:p w:rsidR="0071793F" w:rsidRDefault="0071793F" w:rsidP="0071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3F" w:rsidRDefault="0071793F">
    <w:pPr>
      <w:pStyle w:val="Zhlav"/>
    </w:pPr>
    <w:r>
      <w:rPr>
        <w:noProof/>
        <w:lang w:eastAsia="cs-CZ"/>
      </w:rPr>
      <w:drawing>
        <wp:inline distT="0" distB="0" distL="0" distR="0" wp14:anchorId="6F0DEADD" wp14:editId="03F802AC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F6A"/>
    <w:multiLevelType w:val="hybridMultilevel"/>
    <w:tmpl w:val="FB940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65FC"/>
    <w:multiLevelType w:val="hybridMultilevel"/>
    <w:tmpl w:val="AC62CDCA"/>
    <w:lvl w:ilvl="0" w:tplc="254C5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4C"/>
    <w:rsid w:val="000A48CD"/>
    <w:rsid w:val="002D71AE"/>
    <w:rsid w:val="004C1106"/>
    <w:rsid w:val="00505F4D"/>
    <w:rsid w:val="00637C82"/>
    <w:rsid w:val="0071793F"/>
    <w:rsid w:val="008B15AA"/>
    <w:rsid w:val="0091414C"/>
    <w:rsid w:val="009216CB"/>
    <w:rsid w:val="00A72EFF"/>
    <w:rsid w:val="00AA2C11"/>
    <w:rsid w:val="00C329A1"/>
    <w:rsid w:val="00D35481"/>
    <w:rsid w:val="00D7649A"/>
    <w:rsid w:val="00E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A756"/>
  <w15:docId w15:val="{081C544C-1328-463B-A2FA-EF6AE09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93F"/>
  </w:style>
  <w:style w:type="paragraph" w:styleId="Zpat">
    <w:name w:val="footer"/>
    <w:basedOn w:val="Normln"/>
    <w:link w:val="ZpatChar"/>
    <w:uiPriority w:val="99"/>
    <w:unhideWhenUsed/>
    <w:rsid w:val="0071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93F"/>
  </w:style>
  <w:style w:type="paragraph" w:styleId="Odstavecseseznamem">
    <w:name w:val="List Paragraph"/>
    <w:basedOn w:val="Normln"/>
    <w:uiPriority w:val="34"/>
    <w:qFormat/>
    <w:rsid w:val="0071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9512F0EC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Věra Trebická</cp:lastModifiedBy>
  <cp:revision>2</cp:revision>
  <dcterms:created xsi:type="dcterms:W3CDTF">2018-10-08T13:12:00Z</dcterms:created>
  <dcterms:modified xsi:type="dcterms:W3CDTF">2018-10-08T13:12:00Z</dcterms:modified>
</cp:coreProperties>
</file>