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F" w:rsidRPr="004C762C" w:rsidRDefault="00F0766F" w:rsidP="00F0766F">
      <w:pPr>
        <w:pStyle w:val="Nadpis1"/>
        <w:jc w:val="center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 w:rsidRPr="004C762C">
        <w:rPr>
          <w:rFonts w:ascii="Calibri" w:hAnsi="Calibri"/>
          <w:color w:val="auto"/>
          <w:sz w:val="32"/>
          <w:szCs w:val="32"/>
        </w:rPr>
        <w:t>VÝBĚR JAZYKA</w:t>
      </w:r>
    </w:p>
    <w:p w:rsidR="00F0766F" w:rsidRPr="00626768" w:rsidRDefault="00F0766F" w:rsidP="00F0766F">
      <w:pPr>
        <w:rPr>
          <w:rFonts w:ascii="Calibri" w:hAnsi="Calibri" w:cs="Arial"/>
        </w:rPr>
      </w:pPr>
    </w:p>
    <w:p w:rsidR="00F0766F" w:rsidRPr="00626768" w:rsidRDefault="00F0766F" w:rsidP="00F0766F">
      <w:pPr>
        <w:rPr>
          <w:rFonts w:ascii="Calibri" w:hAnsi="Calibri" w:cs="Arial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 xml:space="preserve">JMÉNO A PŘÍJMENÍ ŽÁKA: ....................................................................... </w:t>
      </w:r>
      <w:r>
        <w:rPr>
          <w:rFonts w:ascii="Calibri" w:hAnsi="Calibri" w:cs="Arial"/>
          <w:bCs/>
          <w:sz w:val="28"/>
        </w:rPr>
        <w:t xml:space="preserve">  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F0766F">
      <w:pPr>
        <w:rPr>
          <w:rFonts w:ascii="Calibri" w:hAnsi="Calibri" w:cs="Arial"/>
          <w:bCs/>
          <w:sz w:val="28"/>
        </w:rPr>
      </w:pPr>
      <w:r w:rsidRPr="004E2AFD">
        <w:rPr>
          <w:rFonts w:ascii="Calibri" w:hAnsi="Calibri" w:cs="Arial"/>
          <w:b/>
          <w:bCs/>
          <w:sz w:val="28"/>
        </w:rPr>
        <w:t>JAZYK</w:t>
      </w:r>
      <w:r w:rsidRPr="00626768">
        <w:rPr>
          <w:rFonts w:ascii="Calibri" w:hAnsi="Calibri" w:cs="Arial"/>
          <w:bCs/>
          <w:sz w:val="28"/>
        </w:rPr>
        <w:t xml:space="preserve"> </w:t>
      </w:r>
      <w:r w:rsidRPr="00626768">
        <w:rPr>
          <w:rFonts w:ascii="Calibri" w:hAnsi="Calibri" w:cs="Arial"/>
          <w:bCs/>
          <w:sz w:val="28"/>
        </w:rPr>
        <w:tab/>
        <w:t xml:space="preserve">a/ </w:t>
      </w:r>
      <w:r w:rsidRPr="00E70167">
        <w:rPr>
          <w:rFonts w:ascii="Calibri" w:hAnsi="Calibri" w:cs="Arial"/>
          <w:b/>
          <w:bCs/>
          <w:sz w:val="28"/>
        </w:rPr>
        <w:t>francouzský</w:t>
      </w:r>
      <w:r w:rsidR="00E70167">
        <w:rPr>
          <w:rFonts w:ascii="Calibri" w:hAnsi="Calibri" w:cs="Arial"/>
          <w:bCs/>
          <w:sz w:val="28"/>
        </w:rPr>
        <w:tab/>
        <w:t xml:space="preserve">začátečník 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......</w:t>
      </w:r>
    </w:p>
    <w:p w:rsidR="00E70167" w:rsidRPr="00E70167" w:rsidRDefault="00E70167" w:rsidP="00F0766F">
      <w:pPr>
        <w:rPr>
          <w:rFonts w:ascii="Calibri" w:hAnsi="Calibri" w:cs="Arial"/>
          <w:bCs/>
          <w:sz w:val="28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ab/>
        <w:t xml:space="preserve">   </w:t>
      </w:r>
      <w:r w:rsidRPr="00626768">
        <w:rPr>
          <w:rFonts w:ascii="Calibri" w:hAnsi="Calibri" w:cs="Arial"/>
          <w:bCs/>
          <w:sz w:val="28"/>
        </w:rPr>
        <w:tab/>
        <w:t xml:space="preserve">b/ </w:t>
      </w:r>
      <w:r w:rsidRPr="00E70167">
        <w:rPr>
          <w:rFonts w:ascii="Calibri" w:hAnsi="Calibri" w:cs="Arial"/>
          <w:b/>
          <w:bCs/>
          <w:sz w:val="28"/>
        </w:rPr>
        <w:t>německý</w:t>
      </w:r>
      <w:r w:rsidR="00E70167" w:rsidRPr="00E70167">
        <w:rPr>
          <w:rFonts w:ascii="Calibri" w:hAnsi="Calibri" w:cs="Arial"/>
          <w:b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začátečník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>Podtrhněte svoji volbu a přeškrtněte druhou možnost</w:t>
      </w:r>
      <w:r w:rsidR="00EB6DDA">
        <w:rPr>
          <w:rFonts w:ascii="Calibri" w:hAnsi="Calibri" w:cs="Arial"/>
          <w:bCs/>
          <w:sz w:val="24"/>
          <w:szCs w:val="24"/>
        </w:rPr>
        <w:t>.</w:t>
      </w:r>
    </w:p>
    <w:p w:rsidR="00F0766F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>.....................................</w:t>
      </w:r>
      <w:r>
        <w:rPr>
          <w:rFonts w:ascii="Calibri" w:hAnsi="Calibri" w:cs="Arial"/>
          <w:bCs/>
          <w:sz w:val="28"/>
        </w:rPr>
        <w:t>...</w:t>
      </w:r>
      <w:r w:rsidRPr="00626768">
        <w:rPr>
          <w:rFonts w:ascii="Calibri" w:hAnsi="Calibri" w:cs="Arial"/>
          <w:bCs/>
          <w:sz w:val="28"/>
        </w:rPr>
        <w:t>..........</w:t>
      </w: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 xml:space="preserve">  podpis zákonného zástupce </w:t>
      </w:r>
    </w:p>
    <w:p w:rsidR="008E2A13" w:rsidRDefault="008E2A13" w:rsidP="00475ADD">
      <w:pPr>
        <w:pBdr>
          <w:bottom w:val="single" w:sz="4" w:space="1" w:color="auto"/>
        </w:pBdr>
        <w:jc w:val="both"/>
      </w:pPr>
    </w:p>
    <w:p w:rsidR="00475ADD" w:rsidRDefault="00475ADD" w:rsidP="008E2A13">
      <w:pPr>
        <w:jc w:val="both"/>
      </w:pPr>
    </w:p>
    <w:p w:rsidR="00475ADD" w:rsidRDefault="00475ADD" w:rsidP="008E2A13">
      <w:pPr>
        <w:jc w:val="both"/>
      </w:pPr>
    </w:p>
    <w:p w:rsidR="004C762C" w:rsidRDefault="004C762C" w:rsidP="004C762C">
      <w:pPr>
        <w:jc w:val="both"/>
        <w:rPr>
          <w:rFonts w:ascii="Calibri" w:hAnsi="Calibri"/>
          <w:sz w:val="36"/>
        </w:rPr>
      </w:pPr>
    </w:p>
    <w:sectPr w:rsidR="004C762C" w:rsidSect="0037084A">
      <w:headerReference w:type="even" r:id="rId7"/>
      <w:footerReference w:type="even" r:id="rId8"/>
      <w:pgSz w:w="11900" w:h="16840" w:code="9"/>
      <w:pgMar w:top="794" w:right="1134" w:bottom="1134" w:left="1134" w:header="51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6F" w:rsidRDefault="00F0766F">
      <w:r>
        <w:separator/>
      </w:r>
    </w:p>
  </w:endnote>
  <w:endnote w:type="continuationSeparator" w:id="0">
    <w:p w:rsidR="00F0766F" w:rsidRDefault="00F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3BC685AD" wp14:editId="4A03064E">
          <wp:extent cx="6116320" cy="18891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6F" w:rsidRDefault="00F0766F">
      <w:r>
        <w:separator/>
      </w:r>
    </w:p>
  </w:footnote>
  <w:footnote w:type="continuationSeparator" w:id="0">
    <w:p w:rsidR="00F0766F" w:rsidRDefault="00F0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2B17503E" wp14:editId="386E156B">
          <wp:extent cx="6116320" cy="2135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135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D"/>
    <w:rsid w:val="00033B47"/>
    <w:rsid w:val="000B3A89"/>
    <w:rsid w:val="000B3E88"/>
    <w:rsid w:val="000D1166"/>
    <w:rsid w:val="00151627"/>
    <w:rsid w:val="00152F38"/>
    <w:rsid w:val="002476EB"/>
    <w:rsid w:val="0037084A"/>
    <w:rsid w:val="0043464E"/>
    <w:rsid w:val="0044650F"/>
    <w:rsid w:val="00475ADD"/>
    <w:rsid w:val="004B718F"/>
    <w:rsid w:val="004C762C"/>
    <w:rsid w:val="004E2AFD"/>
    <w:rsid w:val="005116AE"/>
    <w:rsid w:val="005C447A"/>
    <w:rsid w:val="00624A80"/>
    <w:rsid w:val="006757F6"/>
    <w:rsid w:val="00684C30"/>
    <w:rsid w:val="00727306"/>
    <w:rsid w:val="00770D81"/>
    <w:rsid w:val="00847D6D"/>
    <w:rsid w:val="0086751C"/>
    <w:rsid w:val="008777B9"/>
    <w:rsid w:val="008E2A13"/>
    <w:rsid w:val="00901BC3"/>
    <w:rsid w:val="009437EA"/>
    <w:rsid w:val="009C3CD7"/>
    <w:rsid w:val="00A55FE7"/>
    <w:rsid w:val="00AA3404"/>
    <w:rsid w:val="00C26AE2"/>
    <w:rsid w:val="00C46190"/>
    <w:rsid w:val="00C751FC"/>
    <w:rsid w:val="00C8666C"/>
    <w:rsid w:val="00CE04FD"/>
    <w:rsid w:val="00DC7555"/>
    <w:rsid w:val="00DF7470"/>
    <w:rsid w:val="00E70167"/>
    <w:rsid w:val="00E71088"/>
    <w:rsid w:val="00EA452C"/>
    <w:rsid w:val="00EB6DDA"/>
    <w:rsid w:val="00F0766F"/>
    <w:rsid w:val="00F22D52"/>
    <w:rsid w:val="00F473D0"/>
    <w:rsid w:val="00F52EA3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7482A4A0-7D36-41DF-A111-BFD410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6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locked/>
    <w:rsid w:val="00F07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"/>
    <w:next w:val="Normln"/>
    <w:qFormat/>
    <w:locked/>
    <w:rsid w:val="006757F6"/>
    <w:pPr>
      <w:keepNext/>
      <w:outlineLvl w:val="7"/>
    </w:pPr>
    <w:rPr>
      <w:rFonts w:ascii="Arial" w:hAnsi="Arial" w:cs="Arial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ocked/>
    <w:rsid w:val="005C447A"/>
    <w:rPr>
      <w:sz w:val="24"/>
    </w:rPr>
  </w:style>
  <w:style w:type="paragraph" w:styleId="Textbubliny">
    <w:name w:val="Balloon Text"/>
    <w:basedOn w:val="Normln"/>
    <w:link w:val="TextbublinyChar"/>
    <w:locked/>
    <w:rsid w:val="00C46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61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07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CF8-E949-448F-8B1A-839DCE43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674135D5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GJN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trebicka</dc:creator>
  <cp:lastModifiedBy>Věra Trebická</cp:lastModifiedBy>
  <cp:revision>2</cp:revision>
  <cp:lastPrinted>2017-04-24T10:41:00Z</cp:lastPrinted>
  <dcterms:created xsi:type="dcterms:W3CDTF">2018-04-26T08:58:00Z</dcterms:created>
  <dcterms:modified xsi:type="dcterms:W3CDTF">2018-04-26T08:58:00Z</dcterms:modified>
</cp:coreProperties>
</file>